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5A1E">
        <w:rPr>
          <w:rFonts w:ascii="Times New Roman" w:hAnsi="Times New Roman"/>
          <w:sz w:val="28"/>
        </w:rPr>
        <w:t>РОССИЙСКАЯ ФЕДЕРАЦИЯ</w:t>
      </w: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5A1E">
        <w:rPr>
          <w:rFonts w:ascii="Times New Roman" w:hAnsi="Times New Roman"/>
          <w:sz w:val="28"/>
        </w:rPr>
        <w:t>СВЕРДЛОВСКАЯ ОБЛАСТЬ</w:t>
      </w: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5A1E">
        <w:rPr>
          <w:rFonts w:ascii="Times New Roman" w:hAnsi="Times New Roman"/>
          <w:sz w:val="28"/>
        </w:rPr>
        <w:t xml:space="preserve"> городской округ Краснотурьинск</w:t>
      </w: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5A1E">
        <w:rPr>
          <w:rFonts w:ascii="Times New Roman" w:hAnsi="Times New Roman"/>
          <w:b/>
          <w:sz w:val="28"/>
        </w:rPr>
        <w:t>П Р И К А З</w:t>
      </w: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5A1E">
        <w:rPr>
          <w:rFonts w:ascii="Times New Roman" w:hAnsi="Times New Roman"/>
          <w:sz w:val="28"/>
        </w:rPr>
        <w:t>по муниципальному органу «Управление образования</w:t>
      </w:r>
    </w:p>
    <w:p w:rsidR="007C5CB6" w:rsidRPr="00C55A1E" w:rsidRDefault="007C5CB6" w:rsidP="0004208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5A1E">
        <w:rPr>
          <w:rFonts w:ascii="Times New Roman" w:hAnsi="Times New Roman"/>
          <w:sz w:val="28"/>
        </w:rPr>
        <w:t>городского округа Краснотурьинск»</w:t>
      </w:r>
    </w:p>
    <w:p w:rsidR="007C5CB6" w:rsidRPr="00C55A1E" w:rsidRDefault="007C5CB6" w:rsidP="00042089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0003E5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30.08.2018</w:t>
      </w:r>
      <w:r w:rsidRPr="00C55A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55A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115</w:t>
      </w:r>
      <w:r w:rsidRPr="00C55A1E">
        <w:rPr>
          <w:rFonts w:ascii="Times New Roman" w:hAnsi="Times New Roman"/>
          <w:sz w:val="28"/>
          <w:szCs w:val="28"/>
        </w:rPr>
        <w:t>- Д</w:t>
      </w:r>
    </w:p>
    <w:p w:rsidR="007C5CB6" w:rsidRPr="00C55A1E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0420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55A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организации и</w:t>
      </w:r>
      <w:r w:rsidRPr="00C55A1E">
        <w:rPr>
          <w:rFonts w:ascii="Times New Roman" w:hAnsi="Times New Roman"/>
          <w:b/>
          <w:sz w:val="28"/>
          <w:szCs w:val="28"/>
        </w:rPr>
        <w:t xml:space="preserve"> проведении школьного и муниципального этапа </w:t>
      </w:r>
      <w:r>
        <w:rPr>
          <w:rFonts w:ascii="Times New Roman" w:hAnsi="Times New Roman"/>
          <w:b/>
          <w:sz w:val="28"/>
          <w:szCs w:val="28"/>
        </w:rPr>
        <w:t>в</w:t>
      </w:r>
      <w:r w:rsidRPr="00C55A1E">
        <w:rPr>
          <w:rFonts w:ascii="Times New Roman" w:hAnsi="Times New Roman"/>
          <w:b/>
          <w:sz w:val="28"/>
          <w:szCs w:val="28"/>
        </w:rPr>
        <w:t>сероссий</w:t>
      </w:r>
      <w:r>
        <w:rPr>
          <w:rFonts w:ascii="Times New Roman" w:hAnsi="Times New Roman"/>
          <w:b/>
          <w:sz w:val="28"/>
          <w:szCs w:val="28"/>
        </w:rPr>
        <w:t>ской олимпиады школьников в муниципальных общеобразовательных учреждениях в 2018-2019</w:t>
      </w:r>
      <w:r w:rsidRPr="00C55A1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C5CB6" w:rsidRPr="00C55A1E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866C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18.11.2013 №1252 «Об утверждении Порядка проведения Всероссийской олимпиады школьников» (с изменениями от 18.11.2013 №1252, от 17.03.2015 №249, от 17.12.2015 №1488, от 17.11.2016 №1435), </w:t>
      </w:r>
    </w:p>
    <w:p w:rsidR="007C5CB6" w:rsidRPr="00C55A1E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866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A1E">
        <w:rPr>
          <w:rFonts w:ascii="Times New Roman" w:hAnsi="Times New Roman"/>
          <w:b/>
          <w:sz w:val="28"/>
          <w:szCs w:val="28"/>
        </w:rPr>
        <w:t>ПРИКАЗЫВАЮ:</w:t>
      </w:r>
    </w:p>
    <w:p w:rsidR="007C5CB6" w:rsidRPr="00C55A1E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A77FC3">
      <w:pPr>
        <w:pStyle w:val="Heading3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C55A1E">
        <w:rPr>
          <w:szCs w:val="28"/>
        </w:rPr>
        <w:t>Утвердить положение о шк</w:t>
      </w:r>
      <w:r>
        <w:rPr>
          <w:szCs w:val="28"/>
        </w:rPr>
        <w:t>ольном и муниципальном этапе</w:t>
      </w:r>
      <w:r w:rsidRPr="00C55A1E">
        <w:rPr>
          <w:szCs w:val="28"/>
        </w:rPr>
        <w:t xml:space="preserve"> всероссийской олимпиады школьников на территории городского округа Краснотурьинск (Приложение 1).</w:t>
      </w:r>
    </w:p>
    <w:p w:rsidR="007C5CB6" w:rsidRPr="00C55A1E" w:rsidRDefault="007C5CB6" w:rsidP="00A77FC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 xml:space="preserve">Утвердить состав оргкомитета по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C55A1E">
        <w:rPr>
          <w:rFonts w:ascii="Times New Roman" w:hAnsi="Times New Roman"/>
          <w:sz w:val="28"/>
          <w:szCs w:val="28"/>
        </w:rPr>
        <w:t>проведению 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A1E">
        <w:rPr>
          <w:rFonts w:ascii="Times New Roman" w:hAnsi="Times New Roman"/>
          <w:sz w:val="28"/>
          <w:szCs w:val="28"/>
        </w:rPr>
        <w:t>и муниципального этапа всероссийской олимпиады школьников (Приложение 2).</w:t>
      </w:r>
    </w:p>
    <w:p w:rsidR="007C5CB6" w:rsidRPr="00C55A1E" w:rsidRDefault="007C5CB6" w:rsidP="00A77FC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жюри и организационной группы </w:t>
      </w:r>
      <w:r w:rsidRPr="00C55A1E">
        <w:rPr>
          <w:rFonts w:ascii="Times New Roman" w:hAnsi="Times New Roman"/>
          <w:sz w:val="28"/>
          <w:szCs w:val="28"/>
        </w:rPr>
        <w:t>муниципального этапа проведения всероссийской олимпиады школьников (Приложение 3).</w:t>
      </w:r>
    </w:p>
    <w:p w:rsidR="007C5CB6" w:rsidRPr="00C55A1E" w:rsidRDefault="007C5CB6" w:rsidP="00A77FC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 xml:space="preserve">Назначить ответственного 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55A1E">
        <w:rPr>
          <w:rFonts w:ascii="Times New Roman" w:hAnsi="Times New Roman"/>
          <w:sz w:val="28"/>
          <w:szCs w:val="28"/>
        </w:rPr>
        <w:t xml:space="preserve"> и проведению школьного и муниципального этапа всероссийской олимпиады школьников – руководителя МКУ «ЦРиМ» </w:t>
      </w:r>
      <w:r>
        <w:rPr>
          <w:rFonts w:ascii="Times New Roman" w:hAnsi="Times New Roman"/>
          <w:sz w:val="28"/>
          <w:szCs w:val="28"/>
        </w:rPr>
        <w:t>Приходько Д.В.</w:t>
      </w:r>
    </w:p>
    <w:p w:rsidR="007C5CB6" w:rsidRDefault="007C5CB6" w:rsidP="00A77FC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 xml:space="preserve">Утвердить муниципальным координатором по проведению школьного и муниципального этапа всероссийской олимпиады школьников,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5A1E">
        <w:rPr>
          <w:rFonts w:ascii="Times New Roman" w:hAnsi="Times New Roman"/>
          <w:sz w:val="28"/>
          <w:szCs w:val="28"/>
        </w:rPr>
        <w:t>а также ответственным за получение и хранени</w:t>
      </w:r>
      <w:r>
        <w:rPr>
          <w:rFonts w:ascii="Times New Roman" w:hAnsi="Times New Roman"/>
          <w:sz w:val="28"/>
          <w:szCs w:val="28"/>
        </w:rPr>
        <w:t xml:space="preserve">е олимпиадных заданий (работ) </w:t>
      </w:r>
      <w:r w:rsidRPr="00C55A1E">
        <w:rPr>
          <w:rFonts w:ascii="Times New Roman" w:hAnsi="Times New Roman"/>
          <w:sz w:val="28"/>
          <w:szCs w:val="28"/>
        </w:rPr>
        <w:t>Бобыл</w:t>
      </w:r>
      <w:r>
        <w:rPr>
          <w:rFonts w:ascii="Times New Roman" w:hAnsi="Times New Roman"/>
          <w:sz w:val="28"/>
          <w:szCs w:val="28"/>
        </w:rPr>
        <w:t>еву Е.В. – методиста МКУ «ЦРиМ»:</w:t>
      </w:r>
    </w:p>
    <w:p w:rsidR="007C5CB6" w:rsidRDefault="007C5CB6" w:rsidP="00363F4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A1E">
        <w:rPr>
          <w:rFonts w:ascii="Times New Roman" w:hAnsi="Times New Roman"/>
          <w:sz w:val="28"/>
          <w:szCs w:val="28"/>
        </w:rPr>
        <w:t>обеспечить информационное взаимодействие всех субъектов, задействованных в подготовке и проведении школьного и муниципального этапа всероссийской олимпиады школьников, а также обеспечить информационную безопасность во время по</w:t>
      </w:r>
      <w:r>
        <w:rPr>
          <w:rFonts w:ascii="Times New Roman" w:hAnsi="Times New Roman"/>
          <w:sz w:val="28"/>
          <w:szCs w:val="28"/>
        </w:rPr>
        <w:t>дготовки и проведения олимпиады;</w:t>
      </w:r>
    </w:p>
    <w:p w:rsidR="007C5CB6" w:rsidRDefault="007C5CB6" w:rsidP="00363F4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230D">
        <w:rPr>
          <w:rFonts w:ascii="Times New Roman" w:hAnsi="Times New Roman"/>
          <w:sz w:val="28"/>
          <w:szCs w:val="28"/>
        </w:rPr>
        <w:t xml:space="preserve">осуществлять тиражирование и формирование пакетов олимпиадных заданий по количеству участников, выдачу пакетов в день проведения </w:t>
      </w:r>
      <w:r>
        <w:rPr>
          <w:rFonts w:ascii="Times New Roman" w:hAnsi="Times New Roman"/>
          <w:sz w:val="28"/>
          <w:szCs w:val="28"/>
        </w:rPr>
        <w:t>олимпиад в 10-00 в филиале УрФУ (Ленина, 41)</w:t>
      </w:r>
      <w:r w:rsidRPr="00E7230D">
        <w:rPr>
          <w:rFonts w:ascii="Times New Roman" w:hAnsi="Times New Roman"/>
          <w:sz w:val="28"/>
          <w:szCs w:val="28"/>
        </w:rPr>
        <w:t>, обеспечить сохранность</w:t>
      </w:r>
      <w:r>
        <w:rPr>
          <w:rFonts w:ascii="Times New Roman" w:hAnsi="Times New Roman"/>
          <w:sz w:val="28"/>
          <w:szCs w:val="28"/>
        </w:rPr>
        <w:t xml:space="preserve">           и закрытость данных документов;</w:t>
      </w:r>
    </w:p>
    <w:p w:rsidR="007C5CB6" w:rsidRDefault="007C5CB6" w:rsidP="00363F4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кодирование (обезличивание) олимпиадных работ участников муниципального этапа олимпиады;</w:t>
      </w:r>
    </w:p>
    <w:p w:rsidR="007C5CB6" w:rsidRDefault="007C5CB6" w:rsidP="00363F4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инструктирование организаторов аудиторий, дежурных, членов жюри муниципального этапа по каждому общеобразовательному предмету;</w:t>
      </w:r>
    </w:p>
    <w:p w:rsidR="007C5CB6" w:rsidRDefault="007C5CB6" w:rsidP="00363F4E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рейтинговой таблицы результатов участников муниципального этапа олимпиады по каждому общеобразовательному предмету;</w:t>
      </w:r>
    </w:p>
    <w:p w:rsidR="007C5CB6" w:rsidRDefault="007C5CB6" w:rsidP="0022125D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2-х рабочих дней после проведения муниципального этапа олимпиады по каждому общеобразовательному предмету направление               в «Институт развития образования» ранжированного списка участников, набравших не менее 50% от максимально возможного количества баллов         по итогам оценивания олимпиадных работ в соответствии с формами, утвержденными региональным организатором;</w:t>
      </w:r>
    </w:p>
    <w:p w:rsidR="007C5CB6" w:rsidRPr="00C55A1E" w:rsidRDefault="007C5CB6" w:rsidP="0022125D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базу данных победителей и призеров олимпиады             по каждому общеобразовательному предмету в срок до 28.12.2018 г.</w:t>
      </w:r>
    </w:p>
    <w:p w:rsidR="007C5CB6" w:rsidRPr="00C55A1E" w:rsidRDefault="007C5CB6" w:rsidP="00A77FC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 xml:space="preserve">- организовать образовательный процесс в дни проведения школьного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5A1E">
        <w:rPr>
          <w:rFonts w:ascii="Times New Roman" w:hAnsi="Times New Roman"/>
          <w:sz w:val="28"/>
          <w:szCs w:val="28"/>
        </w:rPr>
        <w:t>и муниципального этапа всероссийской олимпиады школьников;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назначить ответственного в общеобразовательной организации за сохранение жизни и здоровья обучающихся в период проведения олимпиады;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до </w:t>
      </w:r>
      <w:r>
        <w:rPr>
          <w:rFonts w:ascii="Times New Roman" w:hAnsi="Times New Roman"/>
          <w:b/>
          <w:sz w:val="28"/>
          <w:szCs w:val="28"/>
        </w:rPr>
        <w:t xml:space="preserve">07.09.2018 </w:t>
      </w:r>
      <w:r w:rsidRPr="00866CF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выслать на электронную почту </w:t>
      </w:r>
      <w:hyperlink r:id="rId5" w:history="1"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katerinawww</w:t>
        </w:r>
        <w:r w:rsidRPr="00A20412">
          <w:rPr>
            <w:rStyle w:val="Hyperlink"/>
            <w:rFonts w:ascii="Times New Roman" w:hAnsi="Times New Roman"/>
            <w:sz w:val="28"/>
            <w:szCs w:val="28"/>
          </w:rPr>
          <w:t>7@</w:t>
        </w:r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A2041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20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об ответственном лице за организацию       и проведение школьного этапа олимпиады (ФИО, должность, контактный телефон, адрес электронной почты);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оргкомитет по проведению олимпиады в общеобразовательном учреждении;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назначить членов жюри по проверке олимпиадных работ                          в общеобразовательном учреждении;</w:t>
      </w:r>
    </w:p>
    <w:p w:rsidR="007C5CB6" w:rsidRPr="00C55A1E" w:rsidRDefault="007C5CB6" w:rsidP="00A77FC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>- ознакомить участников олимпиады и их родителей с положение</w:t>
      </w:r>
      <w:r>
        <w:rPr>
          <w:rFonts w:ascii="Times New Roman" w:hAnsi="Times New Roman"/>
          <w:sz w:val="28"/>
          <w:szCs w:val="28"/>
        </w:rPr>
        <w:t>м</w:t>
      </w:r>
      <w:r w:rsidRPr="00C5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55A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школьном и муниципальном этапе</w:t>
      </w:r>
      <w:r w:rsidRPr="00C55A1E">
        <w:rPr>
          <w:rFonts w:ascii="Times New Roman" w:hAnsi="Times New Roman"/>
          <w:sz w:val="28"/>
          <w:szCs w:val="28"/>
        </w:rPr>
        <w:t xml:space="preserve"> всероссийской олимпиады школьников на территории городского округа Краснотурьинск;</w:t>
      </w:r>
    </w:p>
    <w:p w:rsidR="007C5CB6" w:rsidRPr="00C55A1E" w:rsidRDefault="007C5CB6" w:rsidP="00A77FC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>- собрать заявления</w:t>
      </w:r>
      <w:r>
        <w:rPr>
          <w:rFonts w:ascii="Times New Roman" w:hAnsi="Times New Roman"/>
          <w:sz w:val="28"/>
          <w:szCs w:val="28"/>
        </w:rPr>
        <w:t>,</w:t>
      </w:r>
      <w:r w:rsidRPr="00C55A1E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 участников олимпиады и их родителей;</w:t>
      </w:r>
    </w:p>
    <w:p w:rsidR="007C5CB6" w:rsidRPr="00C55A1E" w:rsidRDefault="007C5CB6" w:rsidP="00A77FC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>- провести школьный эта</w:t>
      </w:r>
      <w:r>
        <w:rPr>
          <w:rFonts w:ascii="Times New Roman" w:hAnsi="Times New Roman"/>
          <w:sz w:val="28"/>
          <w:szCs w:val="28"/>
        </w:rPr>
        <w:t xml:space="preserve">п олимпиады в срок до </w:t>
      </w:r>
      <w:r>
        <w:rPr>
          <w:rFonts w:ascii="Times New Roman" w:hAnsi="Times New Roman"/>
          <w:b/>
          <w:sz w:val="28"/>
          <w:szCs w:val="28"/>
        </w:rPr>
        <w:t>31</w:t>
      </w:r>
      <w:r w:rsidRPr="00866CF2">
        <w:rPr>
          <w:rFonts w:ascii="Times New Roman" w:hAnsi="Times New Roman"/>
          <w:b/>
          <w:sz w:val="28"/>
          <w:szCs w:val="28"/>
        </w:rPr>
        <w:t>.10.201</w:t>
      </w:r>
      <w:r>
        <w:rPr>
          <w:rFonts w:ascii="Times New Roman" w:hAnsi="Times New Roman"/>
          <w:b/>
          <w:sz w:val="28"/>
          <w:szCs w:val="28"/>
        </w:rPr>
        <w:t>8</w:t>
      </w:r>
      <w:r w:rsidRPr="00866CF2">
        <w:rPr>
          <w:rFonts w:ascii="Times New Roman" w:hAnsi="Times New Roman"/>
          <w:b/>
          <w:sz w:val="28"/>
          <w:szCs w:val="28"/>
        </w:rPr>
        <w:t xml:space="preserve"> г.</w:t>
      </w:r>
    </w:p>
    <w:p w:rsidR="007C5CB6" w:rsidRPr="00C55A1E" w:rsidRDefault="007C5CB6" w:rsidP="00A77FC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A1E">
        <w:rPr>
          <w:rFonts w:ascii="Times New Roman" w:hAnsi="Times New Roman"/>
          <w:sz w:val="28"/>
          <w:szCs w:val="28"/>
        </w:rPr>
        <w:t xml:space="preserve">- разместить на своих официальных сайтах рейтинговую таблицу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55A1E">
        <w:rPr>
          <w:rFonts w:ascii="Times New Roman" w:hAnsi="Times New Roman"/>
          <w:sz w:val="28"/>
          <w:szCs w:val="28"/>
        </w:rPr>
        <w:t>по результатам школьного этапа всероссийской олимпиады школьников;</w:t>
      </w:r>
    </w:p>
    <w:p w:rsidR="007C5CB6" w:rsidRPr="00845514" w:rsidRDefault="007C5CB6" w:rsidP="00A77FC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предоставлять на электронный адрес </w:t>
      </w:r>
      <w:hyperlink r:id="rId6" w:history="1"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katerinawww</w:t>
        </w:r>
        <w:r w:rsidRPr="00D40197">
          <w:rPr>
            <w:rStyle w:val="Hyperlink"/>
            <w:rFonts w:ascii="Times New Roman" w:hAnsi="Times New Roman"/>
            <w:sz w:val="28"/>
            <w:szCs w:val="28"/>
          </w:rPr>
          <w:t>7@</w:t>
        </w:r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40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113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4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итоговый протокол (в формате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) (Приложение 7) и скан протокола с печатью ОО      по каждому предмету в течение двух дней после проведения олимпиады. </w:t>
      </w:r>
      <w:r>
        <w:rPr>
          <w:rFonts w:ascii="Times New Roman" w:hAnsi="Times New Roman"/>
          <w:b/>
          <w:sz w:val="28"/>
          <w:szCs w:val="28"/>
        </w:rPr>
        <w:t>Сканы протоколов</w:t>
      </w:r>
      <w:r w:rsidRPr="00845514">
        <w:rPr>
          <w:rFonts w:ascii="Times New Roman" w:hAnsi="Times New Roman"/>
          <w:b/>
          <w:sz w:val="28"/>
          <w:szCs w:val="28"/>
        </w:rPr>
        <w:t xml:space="preserve"> с работами всех участников школьного этапа олимпиады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5514">
        <w:rPr>
          <w:rFonts w:ascii="Times New Roman" w:hAnsi="Times New Roman"/>
          <w:b/>
          <w:sz w:val="28"/>
          <w:szCs w:val="28"/>
        </w:rPr>
        <w:t>по каждому предмету сдавать в каб.123 Бобылевой Е.В.;</w:t>
      </w:r>
    </w:p>
    <w:p w:rsidR="007C5CB6" w:rsidRDefault="007C5CB6" w:rsidP="0022125D">
      <w:pPr>
        <w:pStyle w:val="Default"/>
      </w:pPr>
    </w:p>
    <w:p w:rsidR="007C5CB6" w:rsidRPr="00C55A1E" w:rsidRDefault="007C5CB6" w:rsidP="00845514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5A1E">
        <w:rPr>
          <w:rFonts w:ascii="Times New Roman" w:hAnsi="Times New Roman"/>
          <w:sz w:val="28"/>
          <w:szCs w:val="28"/>
        </w:rPr>
        <w:t xml:space="preserve">Членам жюри школьного и муниципального этапа всероссийской олимпиады школьников: провести анализ выполнения олимпиадных заданий и предоставить аналитический отчет о результатах выполнения олимпиадных заданий по каждому общеобразовательному предмету школьного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55A1E">
        <w:rPr>
          <w:rFonts w:ascii="Times New Roman" w:hAnsi="Times New Roman"/>
          <w:sz w:val="28"/>
          <w:szCs w:val="28"/>
        </w:rPr>
        <w:t>и муниципального этапа всероссийской олимпиады школьников.</w:t>
      </w:r>
    </w:p>
    <w:p w:rsidR="007C5CB6" w:rsidRPr="00C55A1E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55A1E">
        <w:rPr>
          <w:rFonts w:ascii="Times New Roman" w:hAnsi="Times New Roman"/>
          <w:sz w:val="28"/>
          <w:szCs w:val="28"/>
        </w:rPr>
        <w:t xml:space="preserve">Утвердить квоты победителей и призеров школьного </w:t>
      </w:r>
      <w:r>
        <w:rPr>
          <w:rFonts w:ascii="Times New Roman" w:hAnsi="Times New Roman"/>
          <w:sz w:val="28"/>
          <w:szCs w:val="28"/>
        </w:rPr>
        <w:t xml:space="preserve">                              и муниципального этапа</w:t>
      </w:r>
      <w:r w:rsidRPr="00C55A1E">
        <w:rPr>
          <w:rFonts w:ascii="Times New Roman" w:hAnsi="Times New Roman"/>
          <w:sz w:val="28"/>
          <w:szCs w:val="28"/>
        </w:rPr>
        <w:t xml:space="preserve"> всероссийской олимпиады школьников: участники, набравшие более 50% от максимально возможного количества баллов, но не превышающие 45% от общего количества участников по каждому общеобразовательному предмету. </w:t>
      </w:r>
    </w:p>
    <w:p w:rsidR="007C5CB6" w:rsidRPr="00C55A1E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55A1E">
        <w:rPr>
          <w:rFonts w:ascii="Times New Roman" w:hAnsi="Times New Roman"/>
          <w:sz w:val="28"/>
          <w:szCs w:val="28"/>
        </w:rPr>
        <w:t>Утвердить  порядок подачи апелляций по результатам школьного и муниципального этапа всероссийской олимпиады школьников. (Приложение 4).</w:t>
      </w:r>
    </w:p>
    <w:p w:rsidR="007C5CB6" w:rsidRPr="00C55A1E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55A1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инструкцию для организаторов, наблюдателей                     в аудитории, наблюдателей вне аудиторий и участников</w:t>
      </w:r>
      <w:r w:rsidRPr="00C5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C55A1E">
        <w:rPr>
          <w:rFonts w:ascii="Times New Roman" w:hAnsi="Times New Roman"/>
          <w:sz w:val="28"/>
          <w:szCs w:val="28"/>
        </w:rPr>
        <w:t>школьного и муниципального этапа всероссийской олимпиады школьников. (Приложение 5).</w:t>
      </w:r>
    </w:p>
    <w:p w:rsidR="007C5CB6" w:rsidRPr="00C55A1E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55A1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место, требования и порядок </w:t>
      </w:r>
      <w:r w:rsidRPr="00C55A1E">
        <w:rPr>
          <w:rFonts w:ascii="Times New Roman" w:hAnsi="Times New Roman"/>
          <w:sz w:val="28"/>
          <w:szCs w:val="28"/>
        </w:rPr>
        <w:t xml:space="preserve"> проведения школьного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55A1E">
        <w:rPr>
          <w:rFonts w:ascii="Times New Roman" w:hAnsi="Times New Roman"/>
          <w:sz w:val="28"/>
          <w:szCs w:val="28"/>
        </w:rPr>
        <w:t>и муниципального этапа всероссийской олимпиады школьников. (Приложение 6).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55A1E">
        <w:rPr>
          <w:rFonts w:ascii="Times New Roman" w:hAnsi="Times New Roman"/>
          <w:sz w:val="28"/>
          <w:szCs w:val="28"/>
        </w:rPr>
        <w:t>Утвердить формы протоколов (Приложение 7).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Утвердить форму акта удаления участника с олимпиады за нарушение требований и порядка проведения олимпиады  (Приложение 8).</w:t>
      </w:r>
    </w:p>
    <w:p w:rsidR="007C5CB6" w:rsidRDefault="007C5CB6" w:rsidP="00C53441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Назначить ответственного за получение с файлового сервера                и доставку заданий,  размещения информации о ходе олимпиады на сайте        МО «Управление образования городского округа Краснотурьинск» инженера-программиста Поспелова Е.Е. </w:t>
      </w:r>
    </w:p>
    <w:p w:rsidR="007C5CB6" w:rsidRPr="00C55A1E" w:rsidRDefault="007C5CB6" w:rsidP="00C53441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Назначить ответственным за наблюдением проверки работ участников олимпиады и отправки электронного протокола региональной комиссии - методиста МКУ «Центр РиМ» Бобылеву Е.В.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Обеспечить присутствие в ОО медицинского работника в день проведения олимпиады (по согласованию).</w:t>
      </w:r>
    </w:p>
    <w:p w:rsidR="007C5CB6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Обеспечить дежурство наблюдателей во время олимпиады                   в аудиториях и вне аудиторий.</w:t>
      </w:r>
    </w:p>
    <w:p w:rsidR="007C5CB6" w:rsidRPr="00C55A1E" w:rsidRDefault="007C5CB6" w:rsidP="00A77FC3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55A1E">
        <w:rPr>
          <w:rFonts w:ascii="Times New Roman" w:hAnsi="Times New Roman"/>
          <w:sz w:val="28"/>
          <w:szCs w:val="28"/>
        </w:rPr>
        <w:t>Контроль за настоящим приказом оставляю за собой.</w:t>
      </w:r>
    </w:p>
    <w:p w:rsidR="007C5CB6" w:rsidRPr="00C55A1E" w:rsidRDefault="007C5CB6" w:rsidP="00A77F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CB6" w:rsidRPr="00C55A1E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A77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A1E"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 w:rsidRPr="00C55A1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55A1E">
        <w:rPr>
          <w:rFonts w:ascii="Times New Roman" w:hAnsi="Times New Roman"/>
          <w:b/>
          <w:sz w:val="28"/>
          <w:szCs w:val="28"/>
        </w:rPr>
        <w:t>Е.К. Шрайнер</w:t>
      </w: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766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941507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к приказу по МОУО </w:t>
      </w:r>
    </w:p>
    <w:p w:rsidR="007C5CB6" w:rsidRPr="00042089" w:rsidRDefault="007C5CB6" w:rsidP="002D185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042089">
      <w:pPr>
        <w:pStyle w:val="Heading3"/>
        <w:ind w:firstLine="426"/>
        <w:jc w:val="both"/>
        <w:rPr>
          <w:b/>
          <w:szCs w:val="28"/>
        </w:rPr>
      </w:pPr>
    </w:p>
    <w:p w:rsidR="007C5CB6" w:rsidRPr="00941507" w:rsidRDefault="007C5CB6" w:rsidP="00941507">
      <w:pPr>
        <w:rPr>
          <w:lang w:eastAsia="ru-RU"/>
        </w:rPr>
      </w:pPr>
    </w:p>
    <w:p w:rsidR="007C5CB6" w:rsidRDefault="007C5CB6" w:rsidP="00042089">
      <w:pPr>
        <w:pStyle w:val="Heading3"/>
        <w:ind w:firstLine="426"/>
        <w:jc w:val="center"/>
        <w:rPr>
          <w:b/>
          <w:szCs w:val="28"/>
        </w:rPr>
      </w:pPr>
      <w:r w:rsidRPr="00042089">
        <w:rPr>
          <w:b/>
          <w:szCs w:val="28"/>
        </w:rPr>
        <w:t>ПОЛОЖЕНИЕ</w:t>
      </w:r>
    </w:p>
    <w:p w:rsidR="007C5CB6" w:rsidRPr="00042089" w:rsidRDefault="007C5CB6" w:rsidP="00766740">
      <w:pPr>
        <w:pStyle w:val="Heading3"/>
        <w:jc w:val="center"/>
        <w:rPr>
          <w:b/>
          <w:szCs w:val="28"/>
        </w:rPr>
      </w:pPr>
      <w:r w:rsidRPr="00042089">
        <w:rPr>
          <w:b/>
          <w:szCs w:val="28"/>
        </w:rPr>
        <w:t>о</w:t>
      </w:r>
      <w:r>
        <w:rPr>
          <w:b/>
          <w:szCs w:val="28"/>
        </w:rPr>
        <w:t xml:space="preserve"> школьном и муниципальном этапе</w:t>
      </w:r>
      <w:r w:rsidRPr="00042089">
        <w:rPr>
          <w:b/>
          <w:szCs w:val="28"/>
        </w:rPr>
        <w:t xml:space="preserve"> Всероссийской олимпиады</w:t>
      </w:r>
      <w:r>
        <w:rPr>
          <w:b/>
          <w:szCs w:val="28"/>
        </w:rPr>
        <w:t xml:space="preserve"> </w:t>
      </w:r>
      <w:r w:rsidRPr="00042089">
        <w:rPr>
          <w:b/>
          <w:szCs w:val="28"/>
        </w:rPr>
        <w:t>школьников на территории городского округа Краснотурьинск</w:t>
      </w:r>
      <w:r>
        <w:rPr>
          <w:b/>
          <w:szCs w:val="28"/>
        </w:rPr>
        <w:t xml:space="preserve">                     в 2018-2019 учебном году</w:t>
      </w:r>
    </w:p>
    <w:p w:rsidR="007C5CB6" w:rsidRDefault="007C5CB6" w:rsidP="00042089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5CB6" w:rsidRDefault="007C5CB6" w:rsidP="00766740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1.1. Настоящее Положение о</w:t>
      </w:r>
      <w:r>
        <w:rPr>
          <w:rFonts w:ascii="Times New Roman" w:hAnsi="Times New Roman"/>
          <w:sz w:val="28"/>
          <w:szCs w:val="28"/>
        </w:rPr>
        <w:t xml:space="preserve"> школьном и муниципальном этапе</w:t>
      </w:r>
      <w:r w:rsidRPr="00042089">
        <w:rPr>
          <w:rFonts w:ascii="Times New Roman" w:hAnsi="Times New Roman"/>
          <w:sz w:val="28"/>
          <w:szCs w:val="28"/>
        </w:rPr>
        <w:t xml:space="preserve"> Всероссийской олимпиады школьников на территории городского округа Краснотурьинск (далее – Положение) определяет порядок организации и проведения школьного и муниципального этапов Всероссийской олимпиады школьников (далее – Олимпиада), ее организационно-методическое обеспечение, порядок участия   в Олимпиаде и определения победителей.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1.2. Основными целями и задачами Олимпиады являются выявление и развитие у обучающихся общеобразовательных учреждений творческих способностей и интереса к научной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2089">
        <w:rPr>
          <w:rFonts w:ascii="Times New Roman" w:hAnsi="Times New Roman"/>
          <w:color w:val="000000"/>
          <w:sz w:val="28"/>
          <w:szCs w:val="28"/>
        </w:rPr>
        <w:t xml:space="preserve">1.3. Олимпиада проводится по </w:t>
      </w:r>
      <w:r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042089">
        <w:rPr>
          <w:rFonts w:ascii="Times New Roman" w:hAnsi="Times New Roman"/>
          <w:color w:val="000000"/>
          <w:sz w:val="28"/>
          <w:szCs w:val="28"/>
        </w:rPr>
        <w:t>следующим предметам: русский язык, литература, иностранный язык (английский, немецкий, французский, испанский, китайский, итальянский), математика, информатика и ИКТ, физика, химия, экология, биология, история, география, физическая культура, технология, экономика, право, искусство (мировая художественная культура), обществознание, основы безопасност</w:t>
      </w:r>
      <w:r>
        <w:rPr>
          <w:rFonts w:ascii="Times New Roman" w:hAnsi="Times New Roman"/>
          <w:color w:val="000000"/>
          <w:sz w:val="28"/>
          <w:szCs w:val="28"/>
        </w:rPr>
        <w:t>и жизнедеятельности, астрономия для обучающихся по образовательным программам основного общего и среднего общего образования;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1.4. Олимпиада включает в себя школьный, муниципальный, региональный и заключительный этапы.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FF6600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1.5. </w:t>
      </w:r>
      <w:r w:rsidRPr="00042089">
        <w:rPr>
          <w:rFonts w:ascii="Times New Roman" w:hAnsi="Times New Roman"/>
          <w:color w:val="000000"/>
          <w:sz w:val="28"/>
          <w:szCs w:val="28"/>
        </w:rPr>
        <w:t>Организаторами олимпиады являются: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Школьный и муниципальный этапы - МКУ «Центр РиМ» под руководством Муниципального органа «Управления образования городского округа Краснотурьинск» (далее - МОУО).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Региональный этап – орган государственной власти субъекта РФ, осуществляющий государственное управление в сфере образования.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Заключительный этап – Министерство образования и науки РФ (далее – Минобрнауки России).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1.6. Дата, и время проведения олимпиады устанавливаются приказом начальника МОУО. 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Время и м</w:t>
      </w:r>
      <w:r w:rsidRPr="00042089">
        <w:rPr>
          <w:rFonts w:ascii="Times New Roman" w:hAnsi="Times New Roman"/>
          <w:sz w:val="28"/>
          <w:szCs w:val="28"/>
        </w:rPr>
        <w:t>есто проведения олимпиады: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школьный этап</w:t>
      </w:r>
      <w:r w:rsidRPr="0004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общеобразовательные учреждения</w:t>
      </w:r>
      <w:r w:rsidRPr="00042089">
        <w:rPr>
          <w:rFonts w:ascii="Times New Roman" w:hAnsi="Times New Roman"/>
          <w:sz w:val="28"/>
          <w:szCs w:val="28"/>
        </w:rPr>
        <w:t xml:space="preserve"> городского округа Краснотурьинск</w:t>
      </w:r>
      <w:r>
        <w:rPr>
          <w:rFonts w:ascii="Times New Roman" w:hAnsi="Times New Roman"/>
          <w:sz w:val="28"/>
          <w:szCs w:val="28"/>
        </w:rPr>
        <w:t>, начало олимпиады в 10-00</w:t>
      </w:r>
      <w:r w:rsidRPr="00042089">
        <w:rPr>
          <w:rFonts w:ascii="Times New Roman" w:hAnsi="Times New Roman"/>
          <w:sz w:val="28"/>
          <w:szCs w:val="28"/>
        </w:rPr>
        <w:t>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5514">
        <w:rPr>
          <w:rFonts w:ascii="Times New Roman" w:hAnsi="Times New Roman"/>
          <w:sz w:val="28"/>
          <w:szCs w:val="28"/>
        </w:rPr>
        <w:t xml:space="preserve">- муниципальный этап олимпиады по каждому предмету – </w:t>
      </w:r>
      <w:r>
        <w:rPr>
          <w:rFonts w:ascii="Times New Roman" w:hAnsi="Times New Roman"/>
          <w:sz w:val="28"/>
          <w:szCs w:val="28"/>
        </w:rPr>
        <w:t>филиал УрФУ (Ленина, 41</w:t>
      </w:r>
      <w:r w:rsidRPr="00845514">
        <w:rPr>
          <w:rFonts w:ascii="Times New Roman" w:hAnsi="Times New Roman"/>
          <w:sz w:val="28"/>
          <w:szCs w:val="28"/>
        </w:rPr>
        <w:t>), начало олимпиады в 10-00.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1.8. Родители (законные представители) обучающегося, заявившего о своем участии в олимпиаде, </w:t>
      </w:r>
      <w:r w:rsidRPr="00CE128D">
        <w:rPr>
          <w:rFonts w:ascii="Times New Roman" w:hAnsi="Times New Roman"/>
          <w:sz w:val="28"/>
          <w:szCs w:val="28"/>
          <w:u w:val="single"/>
        </w:rPr>
        <w:t>в срок не менее чем за 10 рабочих дней до начала школьного этапа олимпиады</w:t>
      </w:r>
      <w:r w:rsidRPr="00042089">
        <w:rPr>
          <w:rFonts w:ascii="Times New Roman" w:hAnsi="Times New Roman"/>
          <w:sz w:val="28"/>
          <w:szCs w:val="28"/>
        </w:rPr>
        <w:t xml:space="preserve"> в письменной форме подтверждают ознакомление с настоящим Положением и предоставляют согласие на публикацию олимпиадной работы своего несовершеннолетнего ребенка, в том числе в информационно – телекоммуникационной сети «Интернет»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1.9. Во время проведения олимпиады участники олимпиады: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должны соблюдать настоящее Положение и требования к проведению соответствующего этапа олимпиады по каждому общеобразовательному предмету;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должны следовать указаниям представителей организатора олимпиады;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1.10. В случае нарушения участником требований к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из аудитории, составив акт об удалении участника олимпиады</w:t>
      </w:r>
      <w:r>
        <w:rPr>
          <w:rFonts w:ascii="Times New Roman" w:hAnsi="Times New Roman"/>
          <w:sz w:val="28"/>
          <w:szCs w:val="28"/>
        </w:rPr>
        <w:t xml:space="preserve"> (Приложение 8)</w:t>
      </w:r>
      <w:r w:rsidRPr="00042089">
        <w:rPr>
          <w:rFonts w:ascii="Times New Roman" w:hAnsi="Times New Roman"/>
          <w:sz w:val="28"/>
          <w:szCs w:val="28"/>
        </w:rPr>
        <w:t>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1.11.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1.12. Оценка работ учащихся производится по критериям, определенным для школьного этапа – муниципальными предметно-методическими комиссиями, для муниципального этапа – областными предметно-методическими комиссиями, индивидуальные результаты участников каждого этапа олимпиады с указанием сведений об участниках (фамилия, инициалы, класс, количество баллов)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набранным ими баллов. Участники с равным количеством баллов располагаются в алфавитном порядке.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1.13. При проведении этапов олимпиады каждому участнику олимпиады должно быть представлено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1.14.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</w:t>
      </w:r>
      <w:r>
        <w:rPr>
          <w:rFonts w:ascii="Times New Roman" w:hAnsi="Times New Roman"/>
          <w:sz w:val="28"/>
          <w:szCs w:val="28"/>
        </w:rPr>
        <w:t xml:space="preserve"> о правилах проведения</w:t>
      </w:r>
      <w:r w:rsidRPr="00042089">
        <w:rPr>
          <w:rFonts w:ascii="Times New Roman" w:hAnsi="Times New Roman"/>
          <w:sz w:val="28"/>
          <w:szCs w:val="28"/>
        </w:rPr>
        <w:t xml:space="preserve"> олимпиады – информируют о продолжительности олимпиады,</w:t>
      </w:r>
      <w:r>
        <w:rPr>
          <w:rFonts w:ascii="Times New Roman" w:hAnsi="Times New Roman"/>
          <w:sz w:val="28"/>
          <w:szCs w:val="28"/>
        </w:rPr>
        <w:t xml:space="preserve"> систем оценивания решений участников членами жюри,</w:t>
      </w:r>
      <w:r w:rsidRPr="00042089">
        <w:rPr>
          <w:rFonts w:ascii="Times New Roman" w:hAnsi="Times New Roman"/>
          <w:sz w:val="28"/>
          <w:szCs w:val="28"/>
        </w:rPr>
        <w:t xml:space="preserve">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1.16. Рассмотрение апелляции проводится с участием самого участника олимпиады</w:t>
      </w:r>
      <w:r>
        <w:rPr>
          <w:rFonts w:ascii="Times New Roman" w:hAnsi="Times New Roman"/>
          <w:sz w:val="28"/>
          <w:szCs w:val="28"/>
        </w:rPr>
        <w:t xml:space="preserve"> с видеофиксацией</w:t>
      </w:r>
      <w:r w:rsidRPr="00042089">
        <w:rPr>
          <w:rFonts w:ascii="Times New Roman" w:hAnsi="Times New Roman"/>
          <w:sz w:val="28"/>
          <w:szCs w:val="28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766740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2. Порядок проведения школьного этапа Олимпиады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2.1. Школьный этап олимпиады проводится по разработанным муниципальными пре</w:t>
      </w:r>
      <w:r>
        <w:rPr>
          <w:rFonts w:ascii="Times New Roman" w:hAnsi="Times New Roman"/>
          <w:sz w:val="28"/>
          <w:szCs w:val="28"/>
        </w:rPr>
        <w:t xml:space="preserve">дметно-методическими комиссиями </w:t>
      </w:r>
      <w:r w:rsidRPr="00042089">
        <w:rPr>
          <w:rFonts w:ascii="Times New Roman" w:hAnsi="Times New Roman"/>
          <w:sz w:val="28"/>
          <w:szCs w:val="28"/>
        </w:rPr>
        <w:t>по общеобразовательным предметам, по которым проводится олимпиада (далее-МПМКО) заданиям, основанным на содержании образовательных программ основного общего и среднего общего</w:t>
      </w:r>
      <w:r>
        <w:rPr>
          <w:rFonts w:ascii="Times New Roman" w:hAnsi="Times New Roman"/>
          <w:sz w:val="28"/>
          <w:szCs w:val="28"/>
        </w:rPr>
        <w:t>, начального общего</w:t>
      </w:r>
      <w:r w:rsidRPr="00042089">
        <w:rPr>
          <w:rFonts w:ascii="Times New Roman" w:hAnsi="Times New Roman"/>
          <w:sz w:val="28"/>
          <w:szCs w:val="28"/>
        </w:rPr>
        <w:t xml:space="preserve"> образования углубленного уровня и соответствующей направленности (профиля), </w:t>
      </w:r>
      <w:r>
        <w:rPr>
          <w:rFonts w:ascii="Times New Roman" w:hAnsi="Times New Roman"/>
          <w:sz w:val="28"/>
          <w:szCs w:val="28"/>
          <w:u w:val="single"/>
        </w:rPr>
        <w:t>для 4</w:t>
      </w:r>
      <w:r w:rsidRPr="00CE128D">
        <w:rPr>
          <w:rFonts w:ascii="Times New Roman" w:hAnsi="Times New Roman"/>
          <w:sz w:val="28"/>
          <w:szCs w:val="28"/>
          <w:u w:val="single"/>
        </w:rPr>
        <w:t>-11 классов</w:t>
      </w:r>
      <w:r w:rsidRPr="00042089">
        <w:rPr>
          <w:rFonts w:ascii="Times New Roman" w:hAnsi="Times New Roman"/>
          <w:sz w:val="28"/>
          <w:szCs w:val="28"/>
        </w:rPr>
        <w:t xml:space="preserve"> (далее – олимпиадные задания).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2.2. В школьном этапе Олимпиады принимают участие обучающиеся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CE128D">
        <w:rPr>
          <w:rFonts w:ascii="Times New Roman" w:hAnsi="Times New Roman"/>
          <w:sz w:val="28"/>
          <w:szCs w:val="28"/>
          <w:u w:val="single"/>
        </w:rPr>
        <w:t>-11 классов</w:t>
      </w:r>
      <w:r w:rsidRPr="00042089">
        <w:rPr>
          <w:rFonts w:ascii="Times New Roman" w:hAnsi="Times New Roman"/>
          <w:sz w:val="28"/>
          <w:szCs w:val="28"/>
        </w:rPr>
        <w:t xml:space="preserve"> образовательных учреждений, желающие участвовать в Олимпиаде. Сроки и места проведения школьного этапа олимпиад по каждому общеобразовательному предмету устанавливаются МОУО</w:t>
      </w:r>
      <w:r w:rsidRPr="00042089">
        <w:rPr>
          <w:rFonts w:ascii="Times New Roman" w:hAnsi="Times New Roman"/>
          <w:i/>
          <w:sz w:val="28"/>
          <w:szCs w:val="28"/>
        </w:rPr>
        <w:t>.</w:t>
      </w:r>
      <w:r w:rsidRPr="00042089">
        <w:rPr>
          <w:rFonts w:ascii="Times New Roman" w:hAnsi="Times New Roman"/>
          <w:sz w:val="28"/>
          <w:szCs w:val="28"/>
        </w:rPr>
        <w:t xml:space="preserve"> Срок окончания школьного этапа олимпиады не позднее 3</w:t>
      </w:r>
      <w:r>
        <w:rPr>
          <w:rFonts w:ascii="Times New Roman" w:hAnsi="Times New Roman"/>
          <w:sz w:val="28"/>
          <w:szCs w:val="28"/>
        </w:rPr>
        <w:t>1</w:t>
      </w:r>
      <w:r w:rsidRPr="00042089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042089">
        <w:rPr>
          <w:rFonts w:ascii="Times New Roman" w:hAnsi="Times New Roman"/>
          <w:sz w:val="28"/>
          <w:szCs w:val="28"/>
        </w:rPr>
        <w:t xml:space="preserve"> года.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2.3. МКУ «ЦРиМ»: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формирует оргкомитет школьного этапа олимпиады;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формирует жюри школьного этапа олимпиады по каждому общеобразовательному предмету;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формирует муниципальные предметно-методические комиссии олимпиады;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color w:val="000000"/>
          <w:sz w:val="28"/>
          <w:szCs w:val="28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заблаговременно информирует руководителей образовательных учреждений, обучающихся и родителей (законных представителей) о сроках проведения школьного этапа олимпиады по каждому общеобразовательному предмету;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обеспечивает сбор и хранение заявлений родителей (законных представителей) обучающихся, заявивших о своем участии в олимпиаде</w:t>
      </w:r>
      <w:r>
        <w:rPr>
          <w:rFonts w:ascii="Times New Roman" w:hAnsi="Times New Roman"/>
          <w:sz w:val="28"/>
          <w:szCs w:val="28"/>
        </w:rPr>
        <w:t>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сбор и хранение олимпиадных работ участников по всем предметам;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выезды в общеобразовательные учреждения с целью наблюдения за соблюдением требований, Порядка проведения школьного этапа олимпиады;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мониторинг сайтов общеобразовательных организаций по вопросу информирования участников образовательных отношений о проведении школьного этапа олимпиады, размещения протоколов школьного этапа олимпиады.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2.4. МОУО: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- утверждает приказом начальника МОУО состав муниципальных предметно-методических комиссий олимпиады; </w:t>
      </w:r>
    </w:p>
    <w:p w:rsidR="007C5CB6" w:rsidRPr="004D0810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утверждает результаты школьного этапа олимпиады по каждому общеобразовательному предмету и публикует их на официальном сайте МОУО в сети «Интернет»</w:t>
      </w:r>
      <w:r w:rsidRPr="004D0810">
        <w:rPr>
          <w:rFonts w:ascii="Times New Roman" w:hAnsi="Times New Roman"/>
          <w:sz w:val="28"/>
          <w:szCs w:val="28"/>
        </w:rPr>
        <w:t>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2.5. Оргкомитет школьного этапа олимпиады: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осуществляет кодирование (обезличивание) олимпиадных работ участников школьного этапа олимпиады;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несет ответственность за жизнь и здоровье участников олимпиады во время прове</w:t>
      </w:r>
      <w:r>
        <w:rPr>
          <w:rFonts w:ascii="Times New Roman" w:hAnsi="Times New Roman"/>
          <w:sz w:val="28"/>
          <w:szCs w:val="28"/>
        </w:rPr>
        <w:t>дения школьного этапа олимпиады;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4E22">
        <w:rPr>
          <w:rFonts w:ascii="Times New Roman" w:hAnsi="Times New Roman"/>
          <w:sz w:val="28"/>
          <w:szCs w:val="28"/>
        </w:rPr>
        <w:t>- обеспечивает своевременную сдачу в МКУ «Центр РиМ» протоколов жюри школьного этапа олимпиады по каждому общеобразовательному предмету (в сканированном виде в течение 2-х дней после проведения олимпиады по каждому предмету)</w:t>
      </w:r>
      <w:r>
        <w:rPr>
          <w:rFonts w:ascii="Times New Roman" w:hAnsi="Times New Roman"/>
          <w:sz w:val="28"/>
          <w:szCs w:val="28"/>
        </w:rPr>
        <w:t xml:space="preserve"> с приложением выполненных работ участников олимпиады</w:t>
      </w:r>
      <w:r w:rsidRPr="00D74E22">
        <w:rPr>
          <w:rFonts w:ascii="Times New Roman" w:hAnsi="Times New Roman"/>
          <w:sz w:val="28"/>
          <w:szCs w:val="28"/>
        </w:rPr>
        <w:t>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2.6. Муниципальные предметно-методические комиссии олимпиады:</w:t>
      </w:r>
    </w:p>
    <w:p w:rsidR="007C5CB6" w:rsidRPr="005D6A82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составляют олимпиадные задания на основе содержания образовательных программ основного общего и среднего общего</w:t>
      </w:r>
      <w:r>
        <w:rPr>
          <w:rFonts w:ascii="Times New Roman" w:hAnsi="Times New Roman"/>
          <w:sz w:val="28"/>
          <w:szCs w:val="28"/>
        </w:rPr>
        <w:t>, начального общего</w:t>
      </w:r>
      <w:r w:rsidRPr="00042089">
        <w:rPr>
          <w:rFonts w:ascii="Times New Roman" w:hAnsi="Times New Roman"/>
          <w:sz w:val="28"/>
          <w:szCs w:val="28"/>
        </w:rPr>
        <w:t xml:space="preserve">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vserosolymp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rudn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mm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254CB7">
          <w:rPr>
            <w:rStyle w:val="Hyperlink"/>
            <w:rFonts w:ascii="Times New Roman" w:hAnsi="Times New Roman"/>
            <w:sz w:val="28"/>
            <w:szCs w:val="28"/>
            <w:lang w:val="en-US"/>
          </w:rPr>
          <w:t>mpp</w:t>
        </w:r>
        <w:r w:rsidRPr="005D6A82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5D6A82">
        <w:rPr>
          <w:rFonts w:ascii="Times New Roman" w:hAnsi="Times New Roman"/>
          <w:sz w:val="28"/>
          <w:szCs w:val="28"/>
        </w:rPr>
        <w:t xml:space="preserve"> 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обеспечивают хранение олимпиадных заданий для школьного этапа олимпиады до их передачи организатору школьного этапа олимпиады.</w:t>
      </w:r>
    </w:p>
    <w:p w:rsidR="007C5CB6" w:rsidRDefault="007C5CB6" w:rsidP="009E023D">
      <w:pPr>
        <w:pStyle w:val="BodyText2"/>
        <w:tabs>
          <w:tab w:val="left" w:pos="1134"/>
        </w:tabs>
        <w:ind w:firstLine="426"/>
      </w:pPr>
      <w:r w:rsidRPr="00042089">
        <w:t xml:space="preserve">2.7. Участники школьного этапа Олимпиады, </w:t>
      </w:r>
      <w:r w:rsidRPr="001C378B">
        <w:t>набравшие более 50% от максимально возможного количества баллов, но не превышающие 45% от общего количества участников по каждому общеобразовательному предмету становятся победителями и призерами школьного этапа.</w:t>
      </w:r>
      <w:r>
        <w:t xml:space="preserve"> </w:t>
      </w:r>
    </w:p>
    <w:p w:rsidR="007C5CB6" w:rsidRPr="009E023D" w:rsidRDefault="007C5CB6" w:rsidP="009E023D">
      <w:pPr>
        <w:pStyle w:val="BodyText2"/>
        <w:tabs>
          <w:tab w:val="left" w:pos="1134"/>
        </w:tabs>
        <w:ind w:firstLine="426"/>
        <w:rPr>
          <w:szCs w:val="28"/>
        </w:rPr>
      </w:pPr>
      <w:r>
        <w:t xml:space="preserve">2.8. </w:t>
      </w:r>
      <w:r w:rsidRPr="009E023D">
        <w:t>Список победителей и призеров школьного этапа Олимпиады утверждается организатором школьного этапа Олимпиады.</w:t>
      </w:r>
    </w:p>
    <w:p w:rsidR="007C5CB6" w:rsidRPr="001C378B" w:rsidRDefault="007C5CB6" w:rsidP="00042089">
      <w:pPr>
        <w:pStyle w:val="BodyText2"/>
        <w:tabs>
          <w:tab w:val="left" w:pos="1134"/>
        </w:tabs>
        <w:ind w:firstLine="426"/>
        <w:rPr>
          <w:szCs w:val="28"/>
        </w:rPr>
      </w:pPr>
    </w:p>
    <w:p w:rsidR="007C5CB6" w:rsidRPr="00042089" w:rsidRDefault="007C5CB6" w:rsidP="00042089">
      <w:pPr>
        <w:pStyle w:val="BodyText2"/>
        <w:tabs>
          <w:tab w:val="left" w:pos="1134"/>
        </w:tabs>
        <w:ind w:firstLine="426"/>
        <w:rPr>
          <w:szCs w:val="28"/>
        </w:rPr>
      </w:pPr>
    </w:p>
    <w:p w:rsidR="007C5CB6" w:rsidRPr="00042089" w:rsidRDefault="007C5CB6" w:rsidP="00766740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3. Порядок проведения муниципального этапа Олимпиады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C5CB6" w:rsidRPr="00042089" w:rsidRDefault="007C5CB6" w:rsidP="00042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089">
        <w:rPr>
          <w:rFonts w:ascii="Times New Roman" w:hAnsi="Times New Roman" w:cs="Times New Roman"/>
          <w:sz w:val="28"/>
          <w:szCs w:val="28"/>
        </w:rPr>
        <w:t xml:space="preserve">3.1. Муниципальный этап олимпиады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заданиям </w:t>
      </w:r>
      <w:r w:rsidRPr="00042089">
        <w:rPr>
          <w:rFonts w:ascii="Times New Roman" w:hAnsi="Times New Roman" w:cs="Times New Roman"/>
          <w:sz w:val="28"/>
          <w:szCs w:val="28"/>
        </w:rPr>
        <w:t>разработанным региональными предметно-методическими комиссиями по общеобразовательным предметам, по которым проводится олимпиада,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7C5CB6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3.2. В муниципальном этапе Олимпиады принимают участие обучающиеся 7-11 классов, ставшие </w:t>
      </w:r>
      <w:r w:rsidRPr="00F23D37">
        <w:rPr>
          <w:rFonts w:ascii="Times New Roman" w:hAnsi="Times New Roman"/>
          <w:sz w:val="28"/>
          <w:szCs w:val="28"/>
        </w:rPr>
        <w:t>победителями или призерами школьного этапа Олимпиады текущего учебного года согласно установленной квоте</w:t>
      </w:r>
      <w:r>
        <w:rPr>
          <w:rFonts w:ascii="Times New Roman" w:hAnsi="Times New Roman"/>
          <w:sz w:val="28"/>
          <w:szCs w:val="28"/>
        </w:rPr>
        <w:t xml:space="preserve"> (п. 8)</w:t>
      </w:r>
      <w:r w:rsidRPr="00F23D37">
        <w:rPr>
          <w:rFonts w:ascii="Times New Roman" w:hAnsi="Times New Roman"/>
          <w:sz w:val="28"/>
          <w:szCs w:val="28"/>
        </w:rPr>
        <w:t xml:space="preserve">, а также победители и призёры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23D3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C5CB6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победителей муниципального этапа не может превышать 8% от общего количества участников. В случае, когда победители не определены, на муниципальном этапе олимпиады определяются только призеры.</w:t>
      </w:r>
      <w:r w:rsidRPr="00F23D37">
        <w:rPr>
          <w:rFonts w:ascii="Times New Roman" w:hAnsi="Times New Roman"/>
          <w:sz w:val="28"/>
          <w:szCs w:val="28"/>
        </w:rPr>
        <w:t xml:space="preserve"> </w:t>
      </w:r>
    </w:p>
    <w:p w:rsidR="007C5CB6" w:rsidRPr="00F23D37" w:rsidRDefault="007C5CB6" w:rsidP="0029791D">
      <w:pPr>
        <w:pStyle w:val="BodyText2"/>
        <w:ind w:firstLine="360"/>
      </w:pPr>
      <w:r w:rsidRPr="0004549C"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решение по данному участнику и всем участникам, имеющим равное количество баллов, определяет </w:t>
      </w:r>
      <w:r>
        <w:t xml:space="preserve">жюри муниципального </w:t>
      </w:r>
      <w:r w:rsidRPr="0004549C">
        <w:t>этапа Олимпиады.</w:t>
      </w: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42089"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208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042089">
        <w:rPr>
          <w:rFonts w:ascii="Times New Roman" w:hAnsi="Times New Roman"/>
          <w:color w:val="000000"/>
          <w:sz w:val="28"/>
          <w:szCs w:val="28"/>
        </w:rPr>
        <w:t>. Муниципальный этап Олимпиады проводится по графику, определённому Министерством общего и профессионального образования Свердловской области</w:t>
      </w:r>
      <w:r w:rsidRPr="00042089">
        <w:rPr>
          <w:rFonts w:ascii="Times New Roman" w:hAnsi="Times New Roman"/>
          <w:i/>
          <w:iCs/>
          <w:sz w:val="28"/>
          <w:szCs w:val="28"/>
        </w:rPr>
        <w:t>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42089">
        <w:rPr>
          <w:rFonts w:ascii="Times New Roman" w:hAnsi="Times New Roman"/>
          <w:sz w:val="28"/>
          <w:szCs w:val="28"/>
        </w:rPr>
        <w:t>. МКУ «ЦРиМ»: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формирует оргкомитет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и его состав</w:t>
      </w:r>
      <w:r w:rsidRPr="00042089">
        <w:rPr>
          <w:rFonts w:ascii="Times New Roman" w:hAnsi="Times New Roman"/>
          <w:sz w:val="28"/>
          <w:szCs w:val="28"/>
        </w:rPr>
        <w:t>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формирует жюри муниципального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и их составы</w:t>
      </w:r>
      <w:r w:rsidRPr="00042089">
        <w:rPr>
          <w:rFonts w:ascii="Times New Roman" w:hAnsi="Times New Roman"/>
          <w:sz w:val="28"/>
          <w:szCs w:val="28"/>
        </w:rPr>
        <w:t>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обеспечивает хранение олимпиадных заданий по каждому общеобразовательному предмету для муниципального этапа олимпиады;</w:t>
      </w:r>
    </w:p>
    <w:p w:rsidR="007C5CB6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заблаговременно информирует руководителей образовательных учреждений, обучающихся и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42089">
        <w:rPr>
          <w:rFonts w:ascii="Times New Roman" w:hAnsi="Times New Roman"/>
          <w:sz w:val="28"/>
          <w:szCs w:val="28"/>
        </w:rPr>
        <w:t>. МОУО: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- утверждает приказом начальника МОУО оргкомитет муниципального этапа олимпиады, жюри муниципального этапа олимпиады по каждому общеобразовательному предмету, состав муниципальных предметно-методических комиссий олимпиады; 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утверждает результаты муниципального этапа олимпиады по каждому общеобразовательному предмету и публикует их на официальном сайте МОУО в сети «Интернет», в том числе протоколы жюри муниципального этапа олимпиады по каждому общеобразовательному предмету.</w:t>
      </w:r>
    </w:p>
    <w:p w:rsidR="007C5CB6" w:rsidRPr="00042089" w:rsidRDefault="007C5CB6" w:rsidP="0004208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42089">
        <w:rPr>
          <w:rFonts w:ascii="Times New Roman" w:hAnsi="Times New Roman"/>
          <w:sz w:val="28"/>
          <w:szCs w:val="28"/>
        </w:rPr>
        <w:t>. Жюри муниципального этапа олимпиады: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проводит проверку письменных (практических) работ участников олимпиады с 14</w:t>
      </w:r>
      <w:r>
        <w:rPr>
          <w:rFonts w:ascii="Times New Roman" w:hAnsi="Times New Roman"/>
          <w:sz w:val="28"/>
          <w:szCs w:val="28"/>
        </w:rPr>
        <w:t>-</w:t>
      </w:r>
      <w:r w:rsidRPr="00042089">
        <w:rPr>
          <w:rFonts w:ascii="Times New Roman" w:hAnsi="Times New Roman"/>
          <w:sz w:val="28"/>
          <w:szCs w:val="28"/>
        </w:rPr>
        <w:t>00 на основании ключей к олимпиадным заданиям, полученным председателем жюри муниципального этапа;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- по окончании проверки все работы </w:t>
      </w:r>
      <w:r>
        <w:rPr>
          <w:rFonts w:ascii="Times New Roman" w:hAnsi="Times New Roman"/>
          <w:sz w:val="28"/>
          <w:szCs w:val="28"/>
        </w:rPr>
        <w:t>участников олимпиады</w:t>
      </w:r>
      <w:r w:rsidRPr="00042089">
        <w:rPr>
          <w:rFonts w:ascii="Times New Roman" w:hAnsi="Times New Roman"/>
          <w:sz w:val="28"/>
          <w:szCs w:val="28"/>
        </w:rPr>
        <w:t xml:space="preserve"> с черновиками и правильно заполненными протоколами председатель жюри муниципального этапа сдает представителю организатора муниципального этапа олимпиады;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- при необходимости проводит анализ выполненных заданий с участниками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7C5CB6" w:rsidRPr="00AC001A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42089">
        <w:rPr>
          <w:rFonts w:ascii="Times New Roman" w:hAnsi="Times New Roman"/>
          <w:sz w:val="28"/>
          <w:szCs w:val="28"/>
        </w:rPr>
        <w:t xml:space="preserve">- </w:t>
      </w:r>
      <w:r w:rsidRPr="00AC001A">
        <w:rPr>
          <w:rFonts w:ascii="Times New Roman" w:hAnsi="Times New Roman"/>
          <w:sz w:val="28"/>
          <w:szCs w:val="28"/>
          <w:u w:val="single"/>
        </w:rPr>
        <w:t>по окончании работы жюри муниципального этапа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C001A">
        <w:rPr>
          <w:rFonts w:ascii="Times New Roman" w:hAnsi="Times New Roman"/>
          <w:sz w:val="28"/>
          <w:szCs w:val="28"/>
          <w:u w:val="single"/>
        </w:rPr>
        <w:t xml:space="preserve"> председатель жюри обобщает проблемные ситуации, которые возникали при проведении олимпиады, делает их анализ и сдает аналитическую записку с предложениями организатору муниципального этапа олимпиады в течение недели после проведения олимпиады.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420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042089">
        <w:rPr>
          <w:rFonts w:ascii="Times New Roman" w:hAnsi="Times New Roman"/>
          <w:sz w:val="28"/>
          <w:szCs w:val="28"/>
        </w:rPr>
        <w:t xml:space="preserve">. В составе жюри муниципального этапа в одной параллели от каждого образовательного учреждения включается </w:t>
      </w:r>
      <w:r w:rsidRPr="00042089">
        <w:rPr>
          <w:rFonts w:ascii="Times New Roman" w:hAnsi="Times New Roman"/>
          <w:sz w:val="28"/>
          <w:szCs w:val="28"/>
          <w:u w:val="single"/>
        </w:rPr>
        <w:t>не более одного представителя от школы.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42089">
        <w:rPr>
          <w:rFonts w:ascii="Times New Roman" w:hAnsi="Times New Roman"/>
          <w:sz w:val="28"/>
          <w:szCs w:val="28"/>
        </w:rPr>
        <w:t xml:space="preserve">. Председатель жюри муниципального этапа несет ответственность за объективность и правильность оценки олимпиадных работ. В случае обнаружения ошибок, незамеченных при первоначальной проверке, оргкомитет имеет право аннулировать результат после перепроверки олимпиадных работ с привлечением руководителя городского методического объединения и независимого учителя-предметника в течение двух дней с момента проведения олимпиады. 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042089">
        <w:rPr>
          <w:rFonts w:ascii="Times New Roman" w:hAnsi="Times New Roman"/>
          <w:sz w:val="28"/>
          <w:szCs w:val="28"/>
        </w:rPr>
        <w:t>. Жюри муниципального этапа, принимающие участие в оценивании работ учащихся, не имеют права знакомить с рабочими и итоговыми материалами олимпиад других лиц.</w:t>
      </w:r>
    </w:p>
    <w:p w:rsidR="007C5CB6" w:rsidRPr="00042089" w:rsidRDefault="007C5CB6" w:rsidP="00042089">
      <w:pPr>
        <w:pStyle w:val="BodyText3"/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 и </w:t>
      </w:r>
      <w:r w:rsidRPr="00042089">
        <w:rPr>
          <w:szCs w:val="28"/>
        </w:rPr>
        <w:t xml:space="preserve"> утверждается начальником МОУО.</w:t>
      </w: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042089">
        <w:rPr>
          <w:rFonts w:ascii="Times New Roman" w:hAnsi="Times New Roman"/>
          <w:sz w:val="28"/>
          <w:szCs w:val="28"/>
        </w:rPr>
        <w:t>. Список победителей и призеров муниципального этапа Олимпиады утверждается приказом начальника МОУО.</w:t>
      </w:r>
    </w:p>
    <w:p w:rsidR="007C5CB6" w:rsidRPr="00042089" w:rsidRDefault="007C5CB6" w:rsidP="00042089">
      <w:pPr>
        <w:pStyle w:val="BodyText3"/>
        <w:ind w:firstLine="426"/>
        <w:jc w:val="both"/>
        <w:rPr>
          <w:szCs w:val="28"/>
        </w:rPr>
      </w:pPr>
      <w:r w:rsidRPr="00042089">
        <w:rPr>
          <w:szCs w:val="28"/>
        </w:rPr>
        <w:t>3.1</w:t>
      </w:r>
      <w:r>
        <w:rPr>
          <w:szCs w:val="28"/>
        </w:rPr>
        <w:t>2</w:t>
      </w:r>
      <w:r w:rsidRPr="00042089">
        <w:rPr>
          <w:szCs w:val="28"/>
        </w:rPr>
        <w:t>. Победители и призеры олимпиады муниципального уровня принимают участие в областном (региональном) этапе олимпиады, в соответствии с установленной областным оргкомитетом квотой.</w:t>
      </w:r>
    </w:p>
    <w:p w:rsidR="007C5CB6" w:rsidRPr="00042089" w:rsidRDefault="007C5CB6" w:rsidP="00042089">
      <w:pPr>
        <w:pStyle w:val="BodyText3"/>
        <w:ind w:firstLine="426"/>
        <w:jc w:val="both"/>
        <w:rPr>
          <w:szCs w:val="28"/>
        </w:rPr>
      </w:pPr>
      <w:r w:rsidRPr="00042089">
        <w:rPr>
          <w:szCs w:val="28"/>
        </w:rPr>
        <w:t>3.1</w:t>
      </w:r>
      <w:r>
        <w:rPr>
          <w:szCs w:val="28"/>
        </w:rPr>
        <w:t>3</w:t>
      </w:r>
      <w:r w:rsidRPr="00042089">
        <w:rPr>
          <w:szCs w:val="28"/>
        </w:rPr>
        <w:t>. Победители и призеры олимпиады регионального этапа текущего учебного года, набравшие необходимое количество баллов принимают участие в заключительном этапе олимпиады.</w:t>
      </w:r>
    </w:p>
    <w:p w:rsidR="007C5CB6" w:rsidRPr="0029791D" w:rsidRDefault="007C5CB6" w:rsidP="00564D6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C5CB6" w:rsidRPr="00042089" w:rsidRDefault="007C5CB6" w:rsidP="0076674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4. Апелляция</w:t>
      </w:r>
    </w:p>
    <w:p w:rsidR="007C5CB6" w:rsidRPr="0029791D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4.1. Апелляция рассматривается организатором школьного и муниципального этапов олимпиады и комиссией, созданной из членов жюри школьного и муниципального этапов олимпиады, на основании пи</w:t>
      </w:r>
      <w:r>
        <w:rPr>
          <w:rFonts w:ascii="Times New Roman" w:hAnsi="Times New Roman"/>
          <w:sz w:val="28"/>
          <w:szCs w:val="28"/>
        </w:rPr>
        <w:t>сьменного заявления директора образовательного учреждения</w:t>
      </w:r>
      <w:r w:rsidRPr="00042089">
        <w:rPr>
          <w:rFonts w:ascii="Times New Roman" w:hAnsi="Times New Roman"/>
          <w:sz w:val="28"/>
          <w:szCs w:val="28"/>
        </w:rPr>
        <w:t xml:space="preserve"> не позднее </w:t>
      </w:r>
      <w:r w:rsidRPr="000F29AC">
        <w:rPr>
          <w:rFonts w:ascii="Times New Roman" w:hAnsi="Times New Roman"/>
          <w:sz w:val="28"/>
          <w:szCs w:val="28"/>
          <w:u w:val="single"/>
        </w:rPr>
        <w:t>трех дней</w:t>
      </w:r>
      <w:r w:rsidRPr="00042089">
        <w:rPr>
          <w:rFonts w:ascii="Times New Roman" w:hAnsi="Times New Roman"/>
          <w:sz w:val="28"/>
          <w:szCs w:val="28"/>
        </w:rPr>
        <w:t xml:space="preserve"> с момента опубликования протокола олимпиады по данному этапу. 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4.2. Комиссия рассматривает апелляцию участника в течение 3-х дней с момента подачи  и имеет право, как повысить оценку по обжалуемому вопросу, так и понизить ее в случае обнаружения ошибок, не замеченных при первоначальной проверке. При рассмотрении апелляции по результатам олимпиады участник имеет право ознакомиться со своей работой в порядке, установленном оргкомитетом и присутствовать при рассмотрении апелляции. Для этого он должен иметь при себе документы, удостоверяющие личность.</w:t>
      </w:r>
      <w:r w:rsidRPr="00D33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Апелляция проводится с видеофиксацией.</w:t>
      </w:r>
    </w:p>
    <w:p w:rsidR="007C5CB6" w:rsidRPr="00042089" w:rsidRDefault="007C5CB6" w:rsidP="000420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4.3. Результаты апелляции должны фиксироваться в протоколе.</w:t>
      </w:r>
    </w:p>
    <w:p w:rsidR="007C5CB6" w:rsidRPr="00042089" w:rsidRDefault="007C5CB6" w:rsidP="00042089">
      <w:pPr>
        <w:pStyle w:val="ConsNormal"/>
        <w:widowControl/>
        <w:tabs>
          <w:tab w:val="num" w:pos="0"/>
          <w:tab w:val="left" w:pos="360"/>
          <w:tab w:val="left" w:pos="540"/>
          <w:tab w:val="left" w:pos="720"/>
          <w:tab w:val="left" w:pos="90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>4.4.  Итоги апелляции учитываются при подведении итогов олимпиады.</w:t>
      </w: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9791D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к приказу по МОУО </w:t>
      </w:r>
    </w:p>
    <w:p w:rsidR="007C5CB6" w:rsidRPr="00042089" w:rsidRDefault="007C5CB6" w:rsidP="002D185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845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  <w:r>
        <w:rPr>
          <w:rFonts w:ascii="Times New Roman" w:hAnsi="Times New Roman"/>
          <w:b/>
          <w:sz w:val="28"/>
          <w:szCs w:val="28"/>
        </w:rPr>
        <w:t xml:space="preserve"> и МПМК</w:t>
      </w:r>
      <w:r w:rsidRPr="00042089">
        <w:rPr>
          <w:rFonts w:ascii="Times New Roman" w:hAnsi="Times New Roman"/>
          <w:b/>
          <w:sz w:val="28"/>
          <w:szCs w:val="28"/>
        </w:rPr>
        <w:t xml:space="preserve"> по проведению </w:t>
      </w:r>
    </w:p>
    <w:p w:rsidR="007C5CB6" w:rsidRPr="00042089" w:rsidRDefault="007C5CB6" w:rsidP="00845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школьного и муниципального этапа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Председатель оргкомитета:</w:t>
      </w:r>
      <w:r>
        <w:rPr>
          <w:rFonts w:ascii="Times New Roman" w:hAnsi="Times New Roman"/>
          <w:iCs/>
          <w:sz w:val="28"/>
          <w:szCs w:val="28"/>
        </w:rPr>
        <w:t xml:space="preserve"> Приходько Д.В. </w:t>
      </w:r>
      <w:r w:rsidRPr="00042089">
        <w:rPr>
          <w:rFonts w:ascii="Times New Roman" w:hAnsi="Times New Roman"/>
          <w:iCs/>
          <w:sz w:val="28"/>
          <w:szCs w:val="28"/>
        </w:rPr>
        <w:t>– директор МКУ «Центр РиМ»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председателя: </w:t>
      </w:r>
      <w:r w:rsidRPr="00042089">
        <w:rPr>
          <w:rFonts w:ascii="Times New Roman" w:hAnsi="Times New Roman"/>
          <w:iCs/>
          <w:sz w:val="28"/>
          <w:szCs w:val="28"/>
        </w:rPr>
        <w:t>Бобылева Е.В.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42089">
        <w:rPr>
          <w:rFonts w:ascii="Times New Roman" w:hAnsi="Times New Roman"/>
          <w:iCs/>
          <w:sz w:val="28"/>
          <w:szCs w:val="28"/>
        </w:rPr>
        <w:t>методист МКУ «Центр РиМ»</w:t>
      </w:r>
    </w:p>
    <w:p w:rsidR="007C5CB6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</w:p>
    <w:p w:rsidR="007C5CB6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Состав МПМК</w:t>
      </w:r>
      <w:r w:rsidRPr="00042089">
        <w:rPr>
          <w:rFonts w:ascii="Times New Roman" w:hAnsi="Times New Roman"/>
          <w:iCs/>
          <w:sz w:val="28"/>
          <w:szCs w:val="28"/>
        </w:rPr>
        <w:t xml:space="preserve">:  </w:t>
      </w:r>
    </w:p>
    <w:p w:rsidR="007C5CB6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 xml:space="preserve">Голова О.В. – директор </w:t>
      </w:r>
      <w:r>
        <w:rPr>
          <w:rFonts w:ascii="Times New Roman" w:hAnsi="Times New Roman"/>
          <w:iCs/>
          <w:sz w:val="28"/>
          <w:szCs w:val="28"/>
        </w:rPr>
        <w:t xml:space="preserve">МАУ ДО </w:t>
      </w:r>
      <w:r w:rsidRPr="00042089">
        <w:rPr>
          <w:rFonts w:ascii="Times New Roman" w:hAnsi="Times New Roman"/>
          <w:iCs/>
          <w:sz w:val="28"/>
          <w:szCs w:val="28"/>
        </w:rPr>
        <w:t>ЦДТ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 xml:space="preserve">Пичкаскова Н.И. – директор </w:t>
      </w:r>
      <w:r>
        <w:rPr>
          <w:rFonts w:ascii="Times New Roman" w:hAnsi="Times New Roman"/>
          <w:iCs/>
          <w:sz w:val="28"/>
          <w:szCs w:val="28"/>
        </w:rPr>
        <w:t xml:space="preserve">МБОУ ДО </w:t>
      </w:r>
      <w:r w:rsidRPr="00042089">
        <w:rPr>
          <w:rFonts w:ascii="Times New Roman" w:hAnsi="Times New Roman"/>
          <w:iCs/>
          <w:sz w:val="28"/>
          <w:szCs w:val="28"/>
        </w:rPr>
        <w:t xml:space="preserve">СЮН           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Макеева Н.Б.</w:t>
      </w:r>
      <w:r w:rsidRPr="00042089">
        <w:rPr>
          <w:rFonts w:ascii="Times New Roman" w:hAnsi="Times New Roman"/>
          <w:iCs/>
          <w:sz w:val="28"/>
          <w:szCs w:val="28"/>
        </w:rPr>
        <w:t xml:space="preserve"> – руководитель ГМО математики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Широкова Ю.А. – руководитель ГМО филология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 xml:space="preserve">Черепанова О.Э. – руководитель ГМО обществознания, право 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Паначева Г.В. – руководитель ГМО информатики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Кабанова Е.В.</w:t>
      </w:r>
      <w:r w:rsidRPr="00042089">
        <w:rPr>
          <w:rFonts w:ascii="Times New Roman" w:hAnsi="Times New Roman"/>
          <w:iCs/>
          <w:sz w:val="28"/>
          <w:szCs w:val="28"/>
        </w:rPr>
        <w:t xml:space="preserve"> – руководитель ГМО географии, экономики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Мерлина Л.А. – руководитель ГМО ОБЖ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Матюшина Т.Н.</w:t>
      </w:r>
      <w:r w:rsidRPr="00042089">
        <w:rPr>
          <w:rFonts w:ascii="Times New Roman" w:hAnsi="Times New Roman"/>
          <w:iCs/>
          <w:sz w:val="28"/>
          <w:szCs w:val="28"/>
        </w:rPr>
        <w:t xml:space="preserve"> – руководитель ГМО химия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Дубовикова Е.Н. – руководитель ГМО физической культуры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Колесниченко Н.Б. – руководитель ГМО технологии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Руппель Е.В. </w:t>
      </w:r>
      <w:r w:rsidRPr="00042089">
        <w:rPr>
          <w:rFonts w:ascii="Times New Roman" w:hAnsi="Times New Roman"/>
          <w:iCs/>
          <w:sz w:val="28"/>
          <w:szCs w:val="28"/>
        </w:rPr>
        <w:t>– руководитель ГМО биологии, экологии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Смышляева О.А. – руководитель ГМО немецкого языка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Изофатенко М.А. – руководитель ГМО английского языка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Шагеева Е.Э.</w:t>
      </w:r>
      <w:r w:rsidRPr="00042089">
        <w:rPr>
          <w:rFonts w:ascii="Times New Roman" w:hAnsi="Times New Roman"/>
          <w:iCs/>
          <w:sz w:val="28"/>
          <w:szCs w:val="28"/>
        </w:rPr>
        <w:t xml:space="preserve"> –  руководитель ГМО физики</w:t>
      </w:r>
      <w:r>
        <w:rPr>
          <w:rFonts w:ascii="Times New Roman" w:hAnsi="Times New Roman"/>
          <w:iCs/>
          <w:sz w:val="28"/>
          <w:szCs w:val="28"/>
        </w:rPr>
        <w:t>, астрономии</w:t>
      </w:r>
    </w:p>
    <w:p w:rsidR="007C5CB6" w:rsidRPr="00042089" w:rsidRDefault="007C5CB6" w:rsidP="0004208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042089">
        <w:rPr>
          <w:rFonts w:ascii="Times New Roman" w:hAnsi="Times New Roman"/>
          <w:iCs/>
          <w:sz w:val="28"/>
          <w:szCs w:val="28"/>
        </w:rPr>
        <w:t>Сара</w:t>
      </w:r>
      <w:r>
        <w:rPr>
          <w:rFonts w:ascii="Times New Roman" w:hAnsi="Times New Roman"/>
          <w:iCs/>
          <w:sz w:val="28"/>
          <w:szCs w:val="28"/>
        </w:rPr>
        <w:t xml:space="preserve">фанова Л.И. – руководитель ГМО </w:t>
      </w:r>
      <w:r w:rsidRPr="00042089">
        <w:rPr>
          <w:rFonts w:ascii="Times New Roman" w:hAnsi="Times New Roman"/>
          <w:iCs/>
          <w:sz w:val="28"/>
          <w:szCs w:val="28"/>
        </w:rPr>
        <w:t>ИЗО (МХК)</w:t>
      </w: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к приказу по МОУО </w:t>
      </w:r>
    </w:p>
    <w:p w:rsidR="007C5CB6" w:rsidRPr="00042089" w:rsidRDefault="007C5CB6" w:rsidP="002D185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5CB6" w:rsidRDefault="007C5CB6" w:rsidP="0004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 xml:space="preserve">Состав жюри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089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7C5CB6" w:rsidRPr="00042089" w:rsidRDefault="007C5CB6" w:rsidP="0004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089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Pr="00042089" w:rsidRDefault="007C5CB6" w:rsidP="000420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889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537"/>
        <w:gridCol w:w="1560"/>
        <w:gridCol w:w="1275"/>
      </w:tblGrid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486823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537" w:type="dxa"/>
          </w:tcPr>
          <w:p w:rsidR="007C5CB6" w:rsidRPr="00486823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7C5CB6" w:rsidRPr="00486823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275" w:type="dxa"/>
          </w:tcPr>
          <w:p w:rsidR="007C5CB6" w:rsidRPr="00486823" w:rsidRDefault="007C5CB6" w:rsidP="0004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8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7C5CB6" w:rsidRPr="002D185E" w:rsidTr="00140BA6">
        <w:trPr>
          <w:trHeight w:val="1535"/>
          <w:jc w:val="center"/>
        </w:trPr>
        <w:tc>
          <w:tcPr>
            <w:tcW w:w="2520" w:type="dxa"/>
          </w:tcPr>
          <w:p w:rsidR="007C5CB6" w:rsidRPr="00486823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823">
              <w:rPr>
                <w:rFonts w:ascii="Times New Roman" w:hAnsi="Times New Roman"/>
                <w:sz w:val="28"/>
                <w:szCs w:val="28"/>
              </w:rPr>
              <w:t>Русский язык, риторика</w:t>
            </w:r>
          </w:p>
        </w:tc>
        <w:tc>
          <w:tcPr>
            <w:tcW w:w="3537" w:type="dxa"/>
          </w:tcPr>
          <w:p w:rsidR="007C5CB6" w:rsidRPr="000E3CA2" w:rsidRDefault="007C5CB6" w:rsidP="000F573A">
            <w:pPr>
              <w:pStyle w:val="BodyText2"/>
              <w:ind w:firstLine="419"/>
              <w:rPr>
                <w:color w:val="FF0000"/>
              </w:rPr>
            </w:pPr>
          </w:p>
        </w:tc>
        <w:tc>
          <w:tcPr>
            <w:tcW w:w="1560" w:type="dxa"/>
          </w:tcPr>
          <w:p w:rsidR="007C5CB6" w:rsidRPr="000E3CA2" w:rsidRDefault="007C5CB6" w:rsidP="000F573A">
            <w:pPr>
              <w:pStyle w:val="BodyText2"/>
              <w:ind w:firstLine="419"/>
              <w:rPr>
                <w:color w:val="FF0000"/>
              </w:rPr>
            </w:pPr>
          </w:p>
        </w:tc>
        <w:tc>
          <w:tcPr>
            <w:tcW w:w="1275" w:type="dxa"/>
          </w:tcPr>
          <w:p w:rsidR="007C5CB6" w:rsidRPr="000E3CA2" w:rsidRDefault="007C5CB6" w:rsidP="000F573A">
            <w:pPr>
              <w:pStyle w:val="BodyText2"/>
              <w:ind w:firstLine="419"/>
              <w:rPr>
                <w:color w:val="FF0000"/>
              </w:rPr>
            </w:pPr>
          </w:p>
        </w:tc>
      </w:tr>
      <w:tr w:rsidR="007C5CB6" w:rsidRPr="002D185E" w:rsidTr="00140BA6">
        <w:trPr>
          <w:trHeight w:val="1473"/>
          <w:jc w:val="center"/>
        </w:trPr>
        <w:tc>
          <w:tcPr>
            <w:tcW w:w="2520" w:type="dxa"/>
          </w:tcPr>
          <w:p w:rsidR="007C5CB6" w:rsidRPr="00786B3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B3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7C5CB6" w:rsidRPr="00786B3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786B3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786B3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786B38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786B38" w:rsidRDefault="007C5CB6" w:rsidP="00042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786B38" w:rsidRDefault="007C5CB6" w:rsidP="00584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5741D5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1D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7C5CB6" w:rsidRPr="005741D5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741D5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741D5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786B38" w:rsidRDefault="007C5CB6" w:rsidP="00AF6FA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786B38" w:rsidRDefault="007C5CB6" w:rsidP="00AF6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786B38" w:rsidRDefault="007C5CB6" w:rsidP="00AF6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465DB2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B2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7C5CB6" w:rsidRPr="00465DB2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465DB2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465DB2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465DB2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465DB2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465DB2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B1743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43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537" w:type="dxa"/>
          </w:tcPr>
          <w:p w:rsidR="007C5CB6" w:rsidRPr="00B17438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B17438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B17438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12066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7C5CB6" w:rsidRPr="0012066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1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  <w:bookmarkStart w:id="0" w:name="_GoBack"/>
            <w:bookmarkEnd w:id="0"/>
          </w:p>
        </w:tc>
        <w:tc>
          <w:tcPr>
            <w:tcW w:w="3537" w:type="dxa"/>
          </w:tcPr>
          <w:p w:rsidR="007C5CB6" w:rsidRPr="00120661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120661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120661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95024D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24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7C5CB6" w:rsidRPr="0095024D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95024D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95024D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95024D" w:rsidRDefault="007C5CB6" w:rsidP="006B151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95024D" w:rsidRDefault="007C5CB6" w:rsidP="006B15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120661" w:rsidRDefault="007C5CB6" w:rsidP="006B15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5B753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53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537" w:type="dxa"/>
          </w:tcPr>
          <w:p w:rsidR="007C5CB6" w:rsidRPr="000E3CA2" w:rsidRDefault="007C5CB6" w:rsidP="008D79A6">
            <w:pPr>
              <w:pStyle w:val="BodyText2"/>
              <w:ind w:firstLine="419"/>
              <w:rPr>
                <w:color w:val="FF0000"/>
              </w:rPr>
            </w:pPr>
          </w:p>
        </w:tc>
        <w:tc>
          <w:tcPr>
            <w:tcW w:w="1560" w:type="dxa"/>
          </w:tcPr>
          <w:p w:rsidR="007C5CB6" w:rsidRPr="000E3CA2" w:rsidRDefault="007C5CB6" w:rsidP="008D79A6">
            <w:pPr>
              <w:pStyle w:val="BodyText2"/>
              <w:ind w:firstLine="419"/>
              <w:rPr>
                <w:color w:val="FF0000"/>
              </w:rPr>
            </w:pPr>
          </w:p>
        </w:tc>
        <w:tc>
          <w:tcPr>
            <w:tcW w:w="1275" w:type="dxa"/>
          </w:tcPr>
          <w:p w:rsidR="007C5CB6" w:rsidRPr="000E3CA2" w:rsidRDefault="007C5CB6" w:rsidP="008D79A6">
            <w:pPr>
              <w:pStyle w:val="BodyText2"/>
              <w:ind w:firstLine="419"/>
              <w:rPr>
                <w:color w:val="FF0000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D6764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64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37" w:type="dxa"/>
          </w:tcPr>
          <w:p w:rsidR="007C5CB6" w:rsidRPr="00D67644" w:rsidRDefault="007C5CB6" w:rsidP="0063190A">
            <w:pPr>
              <w:spacing w:after="0" w:line="240" w:lineRule="auto"/>
              <w:ind w:firstLine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D67644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D67644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6D320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0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7C5CB6" w:rsidRPr="006D320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6D320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6D3208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6D3208" w:rsidRDefault="007C5CB6" w:rsidP="0063018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6D3208" w:rsidRDefault="007C5CB6" w:rsidP="006301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2D185E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C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C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C">
              <w:rPr>
                <w:rFonts w:ascii="Times New Roman" w:hAnsi="Times New Roman"/>
                <w:sz w:val="28"/>
                <w:szCs w:val="28"/>
              </w:rPr>
              <w:t>Л. Атлетика</w:t>
            </w: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293B6C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B6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3537" w:type="dxa"/>
          </w:tcPr>
          <w:p w:rsidR="007C5CB6" w:rsidRPr="00293B6C" w:rsidRDefault="007C5CB6" w:rsidP="000A26E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293B6C" w:rsidRDefault="007C5CB6" w:rsidP="000A26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293B6C" w:rsidRDefault="007C5CB6" w:rsidP="00D3721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6812C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2C0">
              <w:rPr>
                <w:rFonts w:ascii="Times New Roman" w:hAnsi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3537" w:type="dxa"/>
          </w:tcPr>
          <w:p w:rsidR="007C5CB6" w:rsidRPr="006812C0" w:rsidRDefault="007C5CB6" w:rsidP="00081F8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6812C0" w:rsidRDefault="007C5CB6" w:rsidP="00081F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6812C0" w:rsidRDefault="007C5CB6" w:rsidP="00081F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CB022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7C5CB6" w:rsidRPr="00CB022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CB022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CB0221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CB0221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CB0221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CB0221" w:rsidRDefault="007C5CB6" w:rsidP="005B7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575524" w:rsidTr="00042089">
        <w:trPr>
          <w:jc w:val="center"/>
        </w:trPr>
        <w:tc>
          <w:tcPr>
            <w:tcW w:w="2520" w:type="dxa"/>
          </w:tcPr>
          <w:p w:rsidR="007C5CB6" w:rsidRPr="0057552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24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7C5CB6" w:rsidRPr="0057552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7552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7552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C5CB6" w:rsidRPr="00575524" w:rsidRDefault="007C5CB6" w:rsidP="000420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575524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575524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575524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2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537" w:type="dxa"/>
          </w:tcPr>
          <w:p w:rsidR="007C5CB6" w:rsidRPr="00575524" w:rsidRDefault="007C5CB6" w:rsidP="006B151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575524" w:rsidRDefault="007C5CB6" w:rsidP="006B15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575524" w:rsidRDefault="007C5CB6" w:rsidP="006B15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055409" w:rsidTr="00704105">
        <w:trPr>
          <w:trHeight w:val="350"/>
          <w:jc w:val="center"/>
        </w:trPr>
        <w:tc>
          <w:tcPr>
            <w:tcW w:w="2520" w:type="dxa"/>
          </w:tcPr>
          <w:p w:rsidR="007C5CB6" w:rsidRPr="005D0BA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BA0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  <w:p w:rsidR="007C5CB6" w:rsidRPr="005D0BA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D0BA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D0BA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CB6" w:rsidRPr="005D0BA0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  <w:p w:rsidR="007C5CB6" w:rsidRPr="002D185E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7C5CB6" w:rsidRPr="002D185E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3537" w:type="dxa"/>
          </w:tcPr>
          <w:p w:rsidR="007C5CB6" w:rsidRPr="00055409" w:rsidRDefault="007C5CB6" w:rsidP="003B6C3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055409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055409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2D185E" w:rsidTr="00042089">
        <w:trPr>
          <w:jc w:val="center"/>
        </w:trPr>
        <w:tc>
          <w:tcPr>
            <w:tcW w:w="2520" w:type="dxa"/>
          </w:tcPr>
          <w:p w:rsidR="007C5CB6" w:rsidRPr="008156C7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6C7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3537" w:type="dxa"/>
          </w:tcPr>
          <w:p w:rsidR="007C5CB6" w:rsidRPr="008156C7" w:rsidRDefault="007C5CB6" w:rsidP="00CB6AA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8156C7" w:rsidRDefault="007C5CB6" w:rsidP="00CB6AA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8156C7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B6" w:rsidRPr="00A27F45" w:rsidTr="00042089">
        <w:trPr>
          <w:jc w:val="center"/>
        </w:trPr>
        <w:tc>
          <w:tcPr>
            <w:tcW w:w="2520" w:type="dxa"/>
          </w:tcPr>
          <w:p w:rsidR="007C5CB6" w:rsidRPr="0080696E" w:rsidRDefault="007C5CB6" w:rsidP="0004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6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537" w:type="dxa"/>
          </w:tcPr>
          <w:p w:rsidR="007C5CB6" w:rsidRPr="0080696E" w:rsidRDefault="007C5CB6" w:rsidP="0096347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CB6" w:rsidRPr="0080696E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CB6" w:rsidRPr="00963476" w:rsidRDefault="007C5CB6" w:rsidP="000420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CB6" w:rsidRDefault="007C5CB6">
      <w:pPr>
        <w:rPr>
          <w:rFonts w:ascii="Times New Roman" w:hAnsi="Times New Roman"/>
          <w:sz w:val="28"/>
          <w:szCs w:val="28"/>
        </w:rPr>
      </w:pPr>
    </w:p>
    <w:p w:rsidR="007C5CB6" w:rsidRDefault="007C5CB6" w:rsidP="00550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04208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C5CB6" w:rsidRDefault="007C5CB6" w:rsidP="00C608EE">
      <w:pPr>
        <w:spacing w:after="0" w:line="240" w:lineRule="auto"/>
        <w:ind w:left="4956" w:right="560"/>
        <w:jc w:val="center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330B1D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к приказу по МОУО </w:t>
      </w:r>
    </w:p>
    <w:p w:rsidR="007C5CB6" w:rsidRPr="00042089" w:rsidRDefault="007C5CB6" w:rsidP="00C608E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Pr="00B51F43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1F43">
        <w:rPr>
          <w:rFonts w:ascii="Times New Roman" w:hAnsi="Times New Roman"/>
          <w:b/>
          <w:sz w:val="28"/>
          <w:szCs w:val="28"/>
        </w:rPr>
        <w:t>Порядок подачи апелляции участников школьного и муниципального этапа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олимпиады имеет право подать апелляцию о не согласии с выставленными баллами за олимпиадную работу.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олимпиады перед подачей апелляции вправе убедится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осуществляется на имя председателя оргкомитета школьного и муниципального этапа олимпиады на следующий день после оглашения результатов.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жюри по соответствующему общеобразовательному  предмету в присутствии участника олимпиады, а также сопровождающего участника олимпиады, с видеофиксацией.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обязано заблаговременно оповестить участника олимпиады, о времени и месте рассмотрения апелляции.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не позднее чем через два дня после подачи апелляции.</w:t>
      </w:r>
    </w:p>
    <w:p w:rsidR="007C5CB6" w:rsidRDefault="007C5CB6" w:rsidP="00003C77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апелляции может быть принято одно из следующих решений:</w:t>
      </w:r>
    </w:p>
    <w:p w:rsidR="007C5CB6" w:rsidRDefault="007C5CB6" w:rsidP="00003C77">
      <w:pPr>
        <w:pStyle w:val="ListParagraph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апелляции и сохранении выставленных баллов;</w:t>
      </w:r>
    </w:p>
    <w:p w:rsidR="007C5CB6" w:rsidRDefault="007C5CB6" w:rsidP="00003C77">
      <w:pPr>
        <w:pStyle w:val="ListParagraph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удовлетворении апелляции и изменения оценки в баллах, оценка может меняться как в сторону увеличения, так и в сторону снижения.</w:t>
      </w: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к приказу по МОУО </w:t>
      </w:r>
    </w:p>
    <w:p w:rsidR="007C5CB6" w:rsidRPr="00042089" w:rsidRDefault="007C5CB6" w:rsidP="00C608E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Pr="00B51F43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для организаторов, наблюдателей в аудитории, наблюдателей вне аудиторий и участников при проведении</w:t>
      </w:r>
      <w:r w:rsidRPr="00B51F43">
        <w:rPr>
          <w:rFonts w:ascii="Times New Roman" w:hAnsi="Times New Roman"/>
          <w:b/>
          <w:sz w:val="28"/>
          <w:szCs w:val="28"/>
        </w:rPr>
        <w:t xml:space="preserve"> школьного и муниципального этапа олимпиады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Pr="00B51F43" w:rsidRDefault="007C5CB6" w:rsidP="002C2BC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5CB6" w:rsidRPr="002A2F79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A2F79">
        <w:rPr>
          <w:rFonts w:ascii="Times New Roman" w:hAnsi="Times New Roman"/>
          <w:sz w:val="28"/>
          <w:szCs w:val="28"/>
          <w:u w:val="single"/>
        </w:rPr>
        <w:t>Муниципальный организатор: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олимпиады необходимо подготовить рабочие места для участников в соответствии с требованиями предметно-методических комиссий.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участнику до начала олимпиады по предмету должен быть присвоен личный шифр, который используется для идентификации олимпиадной работы после окончания ее проверки. Шифр выдается участнику при регистрации. 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каждой параллели участников необходимо подготовить регистрационный лист, на котором напечатаны фамилия, имя, отчество участников, школа, класс, шифр.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5CB6" w:rsidRPr="003E1B8B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E1B8B">
        <w:rPr>
          <w:rFonts w:ascii="Times New Roman" w:hAnsi="Times New Roman"/>
          <w:sz w:val="28"/>
          <w:szCs w:val="28"/>
          <w:u w:val="single"/>
        </w:rPr>
        <w:t>Участники олимпиады: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 xml:space="preserve">Участники олимпиады должны явиться в пункт проведения олимпиады </w:t>
      </w:r>
      <w:r>
        <w:rPr>
          <w:sz w:val="28"/>
          <w:szCs w:val="28"/>
        </w:rPr>
        <w:t>не позднее, чем за 15</w:t>
      </w:r>
      <w:r w:rsidRPr="003E1B8B">
        <w:rPr>
          <w:sz w:val="28"/>
          <w:szCs w:val="28"/>
        </w:rPr>
        <w:t xml:space="preserve"> минут до начала олимпиады. 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 xml:space="preserve">Перед началом олимпиады все участники проходят регистрацию. 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 xml:space="preserve">Во время проведения олимпиады запрещается: </w:t>
      </w:r>
    </w:p>
    <w:p w:rsidR="007C5CB6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 xml:space="preserve">-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информации; 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черновики;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 xml:space="preserve">- разговаривать, вставать с мест, пересаживаться, обмениваться любыми материалами и предметами; </w:t>
      </w:r>
    </w:p>
    <w:p w:rsidR="007C5CB6" w:rsidRPr="003E1B8B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3E1B8B">
        <w:rPr>
          <w:sz w:val="28"/>
          <w:szCs w:val="28"/>
        </w:rPr>
        <w:t>- пользоваться справочными материалами, кроме тех, которые указаны в заданиях</w:t>
      </w:r>
      <w:r>
        <w:rPr>
          <w:sz w:val="28"/>
          <w:szCs w:val="28"/>
        </w:rPr>
        <w:t>.</w:t>
      </w:r>
      <w:r w:rsidRPr="003E1B8B">
        <w:rPr>
          <w:sz w:val="28"/>
          <w:szCs w:val="28"/>
        </w:rPr>
        <w:t xml:space="preserve"> </w:t>
      </w:r>
    </w:p>
    <w:p w:rsidR="007C5CB6" w:rsidRDefault="007C5CB6" w:rsidP="003E1B8B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CB6" w:rsidRPr="00EF2CA4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F2CA4">
        <w:rPr>
          <w:rFonts w:ascii="Times New Roman" w:hAnsi="Times New Roman"/>
          <w:sz w:val="28"/>
          <w:szCs w:val="28"/>
          <w:u w:val="single"/>
        </w:rPr>
        <w:t>Наблюдатель в аудитории обязан: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Прибыть в общеобразовательную организацию не позднее, чем за 30 минут до начала олимпиады.</w:t>
      </w:r>
    </w:p>
    <w:p w:rsidR="007C5CB6" w:rsidRPr="002A2F79" w:rsidRDefault="007C5CB6" w:rsidP="0029791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2A2F79">
        <w:rPr>
          <w:sz w:val="28"/>
          <w:szCs w:val="28"/>
        </w:rPr>
        <w:t>а 15 м</w:t>
      </w:r>
      <w:r>
        <w:rPr>
          <w:sz w:val="28"/>
          <w:szCs w:val="28"/>
        </w:rPr>
        <w:t>инут до начала олимпиады получить</w:t>
      </w:r>
      <w:r w:rsidRPr="002A2F79">
        <w:rPr>
          <w:sz w:val="28"/>
          <w:szCs w:val="28"/>
        </w:rPr>
        <w:t xml:space="preserve"> у муниципального</w:t>
      </w:r>
      <w:r>
        <w:rPr>
          <w:sz w:val="28"/>
          <w:szCs w:val="28"/>
        </w:rPr>
        <w:t xml:space="preserve"> </w:t>
      </w:r>
      <w:r w:rsidRPr="002A2F79">
        <w:rPr>
          <w:sz w:val="28"/>
          <w:szCs w:val="28"/>
        </w:rPr>
        <w:t>координатора доставочный пакет с олимпиадными заданиями</w:t>
      </w:r>
      <w:r>
        <w:rPr>
          <w:sz w:val="28"/>
          <w:szCs w:val="28"/>
        </w:rPr>
        <w:t>.</w:t>
      </w:r>
      <w:r w:rsidRPr="002A2F79">
        <w:rPr>
          <w:sz w:val="28"/>
          <w:szCs w:val="28"/>
        </w:rPr>
        <w:t xml:space="preserve"> </w:t>
      </w:r>
    </w:p>
    <w:p w:rsidR="007C5CB6" w:rsidRDefault="007C5CB6" w:rsidP="002A2F79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регистрацию участников с указанием шифра.</w:t>
      </w:r>
    </w:p>
    <w:p w:rsidR="007C5CB6" w:rsidRDefault="007C5CB6" w:rsidP="00EF2CA4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Произвести рассадку участников.</w:t>
      </w:r>
    </w:p>
    <w:p w:rsidR="007C5CB6" w:rsidRPr="004274A7" w:rsidRDefault="007C5CB6" w:rsidP="004274A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274A7">
        <w:rPr>
          <w:sz w:val="28"/>
          <w:szCs w:val="28"/>
        </w:rPr>
        <w:t xml:space="preserve">5. Вскрыть пакеты и выдать олимпиадные материалы. Доставочные пакеты демонстрируются участникам олимпиады с обязательной фиксацией внимания на целостности их упаковки и вскрываются в кабинете в 10-00. </w:t>
      </w:r>
      <w:r>
        <w:rPr>
          <w:sz w:val="28"/>
          <w:szCs w:val="28"/>
        </w:rPr>
        <w:t>Наблюдатель</w:t>
      </w:r>
      <w:r w:rsidRPr="004274A7">
        <w:rPr>
          <w:sz w:val="28"/>
          <w:szCs w:val="28"/>
        </w:rPr>
        <w:t xml:space="preserve"> достаёт из доставочных пакетов комплект с олимпиадными заданиями, раздаёт их участникам. Каждому участнику предоставляется индивидуальный комплект заданий, листы для выполнения заданий (при отсутствии бланка ответов)</w:t>
      </w:r>
      <w:r>
        <w:rPr>
          <w:sz w:val="28"/>
          <w:szCs w:val="28"/>
        </w:rPr>
        <w:t>.</w:t>
      </w:r>
    </w:p>
    <w:p w:rsidR="007C5CB6" w:rsidRPr="004274A7" w:rsidRDefault="007C5CB6" w:rsidP="004274A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 w:rsidRPr="004274A7">
        <w:rPr>
          <w:sz w:val="28"/>
          <w:szCs w:val="28"/>
        </w:rPr>
        <w:t>афиксировать время начала и окончания выполнения олимпиадных заданий на доске</w:t>
      </w:r>
      <w:r>
        <w:rPr>
          <w:sz w:val="28"/>
          <w:szCs w:val="28"/>
        </w:rPr>
        <w:t>.</w:t>
      </w:r>
      <w:r w:rsidRPr="004274A7">
        <w:rPr>
          <w:sz w:val="28"/>
          <w:szCs w:val="28"/>
        </w:rPr>
        <w:t xml:space="preserve"> </w:t>
      </w:r>
    </w:p>
    <w:p w:rsidR="007C5CB6" w:rsidRPr="00F85D5B" w:rsidRDefault="007C5CB6" w:rsidP="00F85D5B">
      <w:pPr>
        <w:pStyle w:val="Default"/>
        <w:ind w:firstLine="720"/>
        <w:jc w:val="both"/>
        <w:rPr>
          <w:sz w:val="28"/>
          <w:szCs w:val="28"/>
        </w:rPr>
      </w:pPr>
      <w:r w:rsidRPr="00F85D5B">
        <w:rPr>
          <w:sz w:val="28"/>
          <w:szCs w:val="28"/>
        </w:rPr>
        <w:t>7. Следит</w:t>
      </w:r>
      <w:r>
        <w:rPr>
          <w:sz w:val="28"/>
          <w:szCs w:val="28"/>
        </w:rPr>
        <w:t>ь</w:t>
      </w:r>
      <w:r w:rsidRPr="00F85D5B">
        <w:rPr>
          <w:sz w:val="28"/>
          <w:szCs w:val="28"/>
        </w:rPr>
        <w:t xml:space="preserve"> за соблюдением правил поведения участниками в аудитории (не допускает разговоров участников между собой, использования неразрешённых предметов и т.д.). </w:t>
      </w:r>
    </w:p>
    <w:p w:rsidR="007C5CB6" w:rsidRPr="00190F90" w:rsidRDefault="007C5CB6" w:rsidP="00190F9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 15 </w:t>
      </w:r>
      <w:r w:rsidRPr="00190F90">
        <w:rPr>
          <w:sz w:val="28"/>
          <w:szCs w:val="28"/>
        </w:rPr>
        <w:t xml:space="preserve">минут до истечения времени олимпиады делает соответствующее объявление. </w:t>
      </w:r>
    </w:p>
    <w:p w:rsidR="007C5CB6" w:rsidRDefault="007C5CB6" w:rsidP="00190F90">
      <w:pPr>
        <w:pStyle w:val="Default"/>
        <w:ind w:firstLine="720"/>
        <w:jc w:val="both"/>
        <w:rPr>
          <w:sz w:val="23"/>
          <w:szCs w:val="23"/>
        </w:rPr>
      </w:pPr>
      <w:r>
        <w:rPr>
          <w:sz w:val="28"/>
          <w:szCs w:val="28"/>
        </w:rPr>
        <w:t>9</w:t>
      </w:r>
      <w:r w:rsidRPr="00190F90">
        <w:rPr>
          <w:sz w:val="28"/>
          <w:szCs w:val="28"/>
        </w:rPr>
        <w:t xml:space="preserve">. Обеспечить сбор выполненных олимпиадных заданий, бланков ответов, черновиков и передачу </w:t>
      </w:r>
      <w:r>
        <w:rPr>
          <w:sz w:val="28"/>
          <w:szCs w:val="28"/>
        </w:rPr>
        <w:t xml:space="preserve">их </w:t>
      </w:r>
      <w:r w:rsidRPr="00190F90">
        <w:rPr>
          <w:sz w:val="28"/>
          <w:szCs w:val="28"/>
        </w:rPr>
        <w:t>муниципальному координатору.</w:t>
      </w:r>
    </w:p>
    <w:p w:rsidR="007C5CB6" w:rsidRDefault="007C5CB6" w:rsidP="000A3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CB6" w:rsidRPr="001E1E44" w:rsidRDefault="007C5CB6" w:rsidP="000A3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E1E44">
        <w:rPr>
          <w:rFonts w:ascii="Times New Roman" w:hAnsi="Times New Roman"/>
          <w:sz w:val="28"/>
          <w:szCs w:val="28"/>
          <w:u w:val="single"/>
        </w:rPr>
        <w:t>Наблюдатель (дежурный по этажу) во время проведения олимпиады обязан:</w:t>
      </w:r>
    </w:p>
    <w:p w:rsidR="007C5CB6" w:rsidRDefault="007C5CB6" w:rsidP="000A3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Занять указанное место дежурства за 30 минут до начала олимпиады.</w:t>
      </w:r>
    </w:p>
    <w:p w:rsidR="007C5CB6" w:rsidRDefault="007C5CB6" w:rsidP="000A3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Следить за соблюдением тишины и порядка.</w:t>
      </w:r>
    </w:p>
    <w:p w:rsidR="007C5CB6" w:rsidRPr="001B6952" w:rsidRDefault="007C5CB6" w:rsidP="000A382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1B6952">
        <w:rPr>
          <w:rFonts w:ascii="Times New Roman" w:hAnsi="Times New Roman"/>
          <w:sz w:val="28"/>
          <w:szCs w:val="28"/>
        </w:rPr>
        <w:t xml:space="preserve">омогать участникам олимпиады ориентироваться в </w:t>
      </w:r>
      <w:r>
        <w:rPr>
          <w:rFonts w:ascii="Times New Roman" w:hAnsi="Times New Roman"/>
          <w:sz w:val="28"/>
          <w:szCs w:val="28"/>
        </w:rPr>
        <w:t>здании проведения олимпиады</w:t>
      </w:r>
      <w:r w:rsidRPr="001B6952">
        <w:rPr>
          <w:rFonts w:ascii="Times New Roman" w:hAnsi="Times New Roman"/>
          <w:sz w:val="28"/>
          <w:szCs w:val="28"/>
        </w:rPr>
        <w:t>, указывать местонахождение нужной аудитории</w:t>
      </w:r>
      <w:r>
        <w:rPr>
          <w:rFonts w:ascii="Times New Roman" w:hAnsi="Times New Roman"/>
          <w:sz w:val="28"/>
          <w:szCs w:val="28"/>
        </w:rPr>
        <w:t>.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Pr="00DB0BA6" w:rsidRDefault="007C5CB6" w:rsidP="003E1B8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DB0BA6">
        <w:rPr>
          <w:rFonts w:ascii="Times New Roman" w:hAnsi="Times New Roman"/>
          <w:sz w:val="28"/>
          <w:szCs w:val="28"/>
          <w:u w:val="single"/>
        </w:rPr>
        <w:t>Сопровождающие:</w:t>
      </w:r>
    </w:p>
    <w:p w:rsidR="007C5CB6" w:rsidRPr="00DB0BA6" w:rsidRDefault="007C5CB6" w:rsidP="003E1B8B">
      <w:pPr>
        <w:pStyle w:val="Default"/>
        <w:ind w:firstLine="720"/>
        <w:jc w:val="both"/>
        <w:rPr>
          <w:sz w:val="28"/>
          <w:szCs w:val="28"/>
        </w:rPr>
      </w:pPr>
      <w:r w:rsidRPr="00DB0BA6">
        <w:rPr>
          <w:sz w:val="28"/>
          <w:szCs w:val="28"/>
        </w:rPr>
        <w:t xml:space="preserve">На сопровождающих возлагается ответственность за жизнь и здоровье участников во время проезда/перехода до места проведения олимпиады и обратно, а также на весь период проведения олимпиады. 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spacing w:after="0" w:line="240" w:lineRule="auto"/>
        <w:ind w:left="4248" w:right="560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6 к приказу по МОУО </w:t>
      </w:r>
    </w:p>
    <w:p w:rsidR="007C5CB6" w:rsidRPr="00042089" w:rsidRDefault="007C5CB6" w:rsidP="00C608E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Pr="00B51F43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1F43">
        <w:rPr>
          <w:rFonts w:ascii="Times New Roman" w:hAnsi="Times New Roman"/>
          <w:b/>
          <w:sz w:val="28"/>
          <w:szCs w:val="28"/>
        </w:rPr>
        <w:t>Организационная модель проведения школьного и муниципального этапа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Default="007C5CB6" w:rsidP="00042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DB0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CB6" w:rsidRPr="00B51F43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1F43">
        <w:rPr>
          <w:rFonts w:ascii="Times New Roman" w:hAnsi="Times New Roman"/>
          <w:b/>
          <w:sz w:val="28"/>
          <w:szCs w:val="28"/>
        </w:rPr>
        <w:t>Школьный этап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003C77">
      <w:pPr>
        <w:pStyle w:val="ListParagraph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олимпиады проводится на базе каждого общеобразовательного учреждения.</w:t>
      </w:r>
    </w:p>
    <w:p w:rsidR="007C5CB6" w:rsidRDefault="007C5CB6" w:rsidP="00003C77">
      <w:pPr>
        <w:pStyle w:val="ListParagraph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по организации и проведению школьного этапа олимпиады несет общеобразовательное учреждение.</w:t>
      </w:r>
    </w:p>
    <w:p w:rsidR="007C5CB6" w:rsidRDefault="007C5CB6" w:rsidP="00003C77">
      <w:pPr>
        <w:pStyle w:val="ListParagraph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проведения олимпиады не позднее 10-00 местного времени.</w:t>
      </w:r>
    </w:p>
    <w:p w:rsidR="007C5CB6" w:rsidRDefault="007C5CB6" w:rsidP="00003C77">
      <w:pPr>
        <w:pStyle w:val="ListParagraph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освобождаются от посещения уроков в день проведения олимпиады.</w:t>
      </w:r>
    </w:p>
    <w:p w:rsidR="007C5CB6" w:rsidRDefault="007C5CB6" w:rsidP="00003C77">
      <w:pPr>
        <w:pStyle w:val="ListParagraph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олимпиадных заданий, материалов осуществляется не ранее чем за 1 день до проведения олимпиады.</w:t>
      </w:r>
    </w:p>
    <w:p w:rsidR="007C5CB6" w:rsidRDefault="007C5CB6" w:rsidP="00003C7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4598"/>
        <w:gridCol w:w="2599"/>
        <w:gridCol w:w="2078"/>
      </w:tblGrid>
      <w:tr w:rsidR="007C5CB6" w:rsidRPr="00A27F45" w:rsidTr="0076540A">
        <w:trPr>
          <w:tblHeader/>
        </w:trPr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Формирование и разработка заданий согласно методическим рекомендациям</w:t>
            </w:r>
          </w:p>
        </w:tc>
        <w:tc>
          <w:tcPr>
            <w:tcW w:w="2599" w:type="dxa"/>
          </w:tcPr>
          <w:p w:rsidR="007C5CB6" w:rsidRPr="00A27F45" w:rsidRDefault="007C5CB6" w:rsidP="000A03BA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Предметно-методические комиссии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Организационные мероприятия по подготовке общеобразовательного учреждения к проведению школьного этапа олимпиады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Информирование родителей и участников олимпиады о порядке проведения всероссийской олимпиады школьников, а также сбор заявлений от родителей и участников олимпиады на согласие по обработке персональных данных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Организация проведения олимпиады, а также организация проверки олимпиадных работ членами жюри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 xml:space="preserve"> утвержденных приказом МОУО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78" w:type="dxa"/>
          </w:tcPr>
          <w:p w:rsidR="007C5CB6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Бобылева Е.В.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ормирование протоколов регистрации участников олимпиады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За 1 день до проведения олимпиады по каждому общеобразовательному предмету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 этапа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Проверка работ и формирование итоговых протоколов, а также рейтинговых таблиц по результатам выполнения работ по каждому общеобразовательному предмету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-х дней после проведения олимпиады по соответствующему предмету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лены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 этапа 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Прием и рассмотрения апелляций от участников олимпиады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-х дней после оглашения результатов олимпиады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Руководители ОУ, члены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 этапа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Подготовка аналитических отчетов по выполнению олимпиадных работ, по каждому общеобразовательному предмету</w:t>
            </w:r>
          </w:p>
        </w:tc>
        <w:tc>
          <w:tcPr>
            <w:tcW w:w="2599" w:type="dxa"/>
          </w:tcPr>
          <w:p w:rsidR="007C5CB6" w:rsidRPr="00A27F45" w:rsidRDefault="007C5CB6" w:rsidP="0033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Не позднее 15 ноября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Члены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 этапа</w:t>
            </w:r>
          </w:p>
        </w:tc>
      </w:tr>
      <w:tr w:rsidR="007C5CB6" w:rsidRPr="00A27F45" w:rsidTr="0076540A">
        <w:tc>
          <w:tcPr>
            <w:tcW w:w="647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98" w:type="dxa"/>
          </w:tcPr>
          <w:p w:rsidR="007C5CB6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Сдача итоговых рейтинговых протоколов и работ участников по каждому предмету </w:t>
            </w:r>
          </w:p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кабинет № 123 Бобылевой Е.В.)</w:t>
            </w:r>
          </w:p>
        </w:tc>
        <w:tc>
          <w:tcPr>
            <w:tcW w:w="2599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2-х дней после проведения олимпиад</w:t>
            </w:r>
          </w:p>
        </w:tc>
        <w:tc>
          <w:tcPr>
            <w:tcW w:w="2078" w:type="dxa"/>
          </w:tcPr>
          <w:p w:rsidR="007C5CB6" w:rsidRPr="00A27F45" w:rsidRDefault="007C5CB6" w:rsidP="00A27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 xml:space="preserve">Оргкомитет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этапа</w:t>
            </w:r>
          </w:p>
        </w:tc>
      </w:tr>
    </w:tbl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F62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Pr="00B51F43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1F43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этап олимпиады проводится на базе филиала УрФУ (ул. Ленина, 41)</w:t>
      </w: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по организации и проведению муниципального этапа олимпиады несет МОУО и образовательное учреждение на базе которого проводится муниципальный этап олимпиады.</w:t>
      </w: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проведения олимпиады 10-00 местного времени.</w:t>
      </w: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освобождаются от посещения уроков в день проведения олимпиады.</w:t>
      </w: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олимпиадных заданий, материалов осуществляется не ранее чем за 1 день до проведения олимпиады.</w:t>
      </w:r>
    </w:p>
    <w:p w:rsidR="007C5CB6" w:rsidRDefault="007C5CB6" w:rsidP="0076540A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проверки олимпиадных работ осуществляется в 14-00 на базе Филиала УрФУ (Ленина, 41).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5CB6" w:rsidRDefault="007C5CB6" w:rsidP="00BD4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70"/>
        <w:gridCol w:w="2391"/>
        <w:gridCol w:w="2126"/>
      </w:tblGrid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Организационны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мероприятия по подготовке 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образовательного учреждения к проведению муниципального этапа олимпиады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Организация проведения олимпиады согласно утвержденному графику, а также организация проверки олимпиадных работ членами жюри утвержденных приказом МОУО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C5CB6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Бобылева Е.В.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ормирование протоколов регистрации участников олимпиады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За 1 день до проведения олимпиады по каждому общеобразовательному предмету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Бобылева Е.В.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Тиражирование олимпиадных заданий и передача в место проведения олимпиады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Не позднее чем за 2 часа до начала олимпиады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Бобылева Е.В.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7C5CB6" w:rsidRPr="00A27F45" w:rsidRDefault="007C5CB6" w:rsidP="00260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Проверка работ и формирование итоговых протоколов, а также рейтинговых таблиц по результатам выполнения работ по каждому общеобразовательному предмету</w:t>
            </w:r>
          </w:p>
        </w:tc>
        <w:tc>
          <w:tcPr>
            <w:tcW w:w="2391" w:type="dxa"/>
          </w:tcPr>
          <w:p w:rsidR="007C5CB6" w:rsidRPr="00A27F45" w:rsidRDefault="007C5CB6" w:rsidP="00474464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-х дней после проведения олимпиады по соответствующему предмету</w:t>
            </w:r>
          </w:p>
        </w:tc>
        <w:tc>
          <w:tcPr>
            <w:tcW w:w="2126" w:type="dxa"/>
          </w:tcPr>
          <w:p w:rsidR="007C5CB6" w:rsidRDefault="007C5CB6" w:rsidP="00260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 xml:space="preserve">Члены жюри, руководители ГМО, </w:t>
            </w:r>
          </w:p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Бобылева Е.В.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7C5CB6" w:rsidRPr="00A27F45" w:rsidRDefault="007C5CB6" w:rsidP="00A27F45">
            <w:pPr>
              <w:spacing w:after="0" w:line="240" w:lineRule="auto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Прием и рассмотрения апелляций от участников олимпиады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Не более 3-х дней после оглашения результатов олимпиады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Оргкомитет, члены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этапа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7C5CB6" w:rsidRPr="00A27F45" w:rsidRDefault="007C5CB6" w:rsidP="00E2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Подготовка аналитических отчетов по выполнению олимпиадных работ, по каждому общеобразовательному предмету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7-10 дней после проведения олимпиады</w:t>
            </w:r>
          </w:p>
        </w:tc>
        <w:tc>
          <w:tcPr>
            <w:tcW w:w="2126" w:type="dxa"/>
          </w:tcPr>
          <w:p w:rsidR="007C5CB6" w:rsidRPr="00A27F45" w:rsidRDefault="007C5CB6" w:rsidP="00A27F4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 xml:space="preserve">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этапа</w:t>
            </w:r>
          </w:p>
        </w:tc>
      </w:tr>
      <w:tr w:rsidR="007C5CB6" w:rsidRPr="00A27F45" w:rsidTr="0076540A">
        <w:tc>
          <w:tcPr>
            <w:tcW w:w="675" w:type="dxa"/>
          </w:tcPr>
          <w:p w:rsidR="007C5CB6" w:rsidRPr="00A27F45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7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7C5CB6" w:rsidRPr="00A27F45" w:rsidRDefault="007C5CB6" w:rsidP="00E2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 xml:space="preserve">Формирование муниципальных рейтинговых листов, а также формирование документов для передачи в региональный оргкомитет </w:t>
            </w:r>
          </w:p>
        </w:tc>
        <w:tc>
          <w:tcPr>
            <w:tcW w:w="2391" w:type="dxa"/>
          </w:tcPr>
          <w:p w:rsidR="007C5CB6" w:rsidRPr="00A27F45" w:rsidRDefault="007C5CB6" w:rsidP="00A27F45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3-х дней после проведения олимпиады по каждому предмету</w:t>
            </w:r>
          </w:p>
        </w:tc>
        <w:tc>
          <w:tcPr>
            <w:tcW w:w="2126" w:type="dxa"/>
          </w:tcPr>
          <w:p w:rsidR="007C5CB6" w:rsidRPr="00A27F45" w:rsidRDefault="007C5CB6" w:rsidP="00E2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F45">
              <w:rPr>
                <w:rFonts w:ascii="Times New Roman" w:hAnsi="Times New Roman"/>
                <w:sz w:val="28"/>
                <w:szCs w:val="28"/>
              </w:rPr>
              <w:t>Бобылева Е.В.</w:t>
            </w:r>
          </w:p>
        </w:tc>
      </w:tr>
    </w:tbl>
    <w:p w:rsidR="007C5CB6" w:rsidRDefault="007C5CB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17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Default="007C5CB6" w:rsidP="0076540A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к приказу по МОУО </w:t>
      </w:r>
    </w:p>
    <w:p w:rsidR="007C5CB6" w:rsidRPr="00042089" w:rsidRDefault="007C5CB6" w:rsidP="00C608EE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Pr="00042089" w:rsidRDefault="007C5CB6" w:rsidP="0004208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C5CB6" w:rsidRPr="004F69F6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69F6">
        <w:rPr>
          <w:rFonts w:ascii="Times New Roman" w:hAnsi="Times New Roman"/>
          <w:b/>
          <w:sz w:val="28"/>
          <w:szCs w:val="28"/>
        </w:rPr>
        <w:t>Формы протоколов школьного и муниципального этапа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Default="007C5CB6" w:rsidP="005C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B6" w:rsidRPr="00766740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6740">
        <w:rPr>
          <w:rFonts w:ascii="Times New Roman" w:hAnsi="Times New Roman"/>
          <w:b/>
          <w:sz w:val="24"/>
          <w:szCs w:val="24"/>
        </w:rPr>
        <w:t>Протокол регистрации участников олимпиады</w:t>
      </w:r>
    </w:p>
    <w:p w:rsidR="007C5CB6" w:rsidRPr="00766740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Предмет:___________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Дата проведения олимпиады:______________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ОУ:_________________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2721"/>
        <w:gridCol w:w="1529"/>
        <w:gridCol w:w="1440"/>
        <w:gridCol w:w="1560"/>
      </w:tblGrid>
      <w:tr w:rsidR="007C5CB6" w:rsidRPr="00766740" w:rsidTr="0076540A">
        <w:tc>
          <w:tcPr>
            <w:tcW w:w="817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Шифр участника</w:t>
            </w:r>
          </w:p>
        </w:tc>
        <w:tc>
          <w:tcPr>
            <w:tcW w:w="2721" w:type="dxa"/>
          </w:tcPr>
          <w:p w:rsidR="007C5CB6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29" w:type="dxa"/>
          </w:tcPr>
          <w:p w:rsidR="007C5CB6" w:rsidRPr="00766740" w:rsidRDefault="007C5CB6" w:rsidP="00A27F45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C5CB6" w:rsidRPr="00766740" w:rsidTr="0076540A">
        <w:tc>
          <w:tcPr>
            <w:tcW w:w="817" w:type="dxa"/>
          </w:tcPr>
          <w:p w:rsidR="007C5CB6" w:rsidRPr="00766740" w:rsidRDefault="007C5CB6" w:rsidP="00A2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B6" w:rsidRPr="00766740" w:rsidTr="0076540A">
        <w:tc>
          <w:tcPr>
            <w:tcW w:w="817" w:type="dxa"/>
          </w:tcPr>
          <w:p w:rsidR="007C5CB6" w:rsidRPr="00766740" w:rsidRDefault="007C5CB6" w:rsidP="00A2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70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5C32CA">
      <w:pPr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Организатор в аудитории:</w:t>
      </w:r>
      <w:r>
        <w:rPr>
          <w:rFonts w:ascii="Times New Roman" w:hAnsi="Times New Roman"/>
          <w:sz w:val="24"/>
          <w:szCs w:val="24"/>
        </w:rPr>
        <w:t xml:space="preserve">   __________________  </w:t>
      </w:r>
      <w:r w:rsidRPr="00766740">
        <w:rPr>
          <w:rFonts w:ascii="Times New Roman" w:hAnsi="Times New Roman"/>
          <w:sz w:val="24"/>
          <w:szCs w:val="24"/>
        </w:rPr>
        <w:t>Ф.И.О./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740">
        <w:rPr>
          <w:rFonts w:ascii="Times New Roman" w:hAnsi="Times New Roman"/>
          <w:sz w:val="24"/>
          <w:szCs w:val="24"/>
        </w:rPr>
        <w:t>подпись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6740">
        <w:rPr>
          <w:rFonts w:ascii="Times New Roman" w:hAnsi="Times New Roman"/>
          <w:b/>
          <w:sz w:val="24"/>
          <w:szCs w:val="24"/>
        </w:rPr>
        <w:t>Протокол проверки олимпиадных работ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Предмет:___________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Дата проведения олимпиады:______________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Время проверки:__________________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260"/>
        <w:gridCol w:w="540"/>
        <w:gridCol w:w="540"/>
        <w:gridCol w:w="540"/>
        <w:gridCol w:w="540"/>
        <w:gridCol w:w="431"/>
        <w:gridCol w:w="540"/>
        <w:gridCol w:w="540"/>
        <w:gridCol w:w="540"/>
        <w:gridCol w:w="540"/>
        <w:gridCol w:w="498"/>
        <w:gridCol w:w="871"/>
        <w:gridCol w:w="932"/>
        <w:gridCol w:w="1189"/>
      </w:tblGrid>
      <w:tr w:rsidR="007C5CB6" w:rsidRPr="00766740" w:rsidTr="0076540A">
        <w:tc>
          <w:tcPr>
            <w:tcW w:w="648" w:type="dxa"/>
            <w:vMerge w:val="restart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260" w:type="dxa"/>
            <w:vMerge w:val="restart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76674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5249" w:type="dxa"/>
            <w:gridSpan w:val="10"/>
          </w:tcPr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Задание / баллы</w:t>
            </w:r>
          </w:p>
        </w:tc>
        <w:tc>
          <w:tcPr>
            <w:tcW w:w="871" w:type="dxa"/>
            <w:vMerge w:val="restart"/>
          </w:tcPr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932" w:type="dxa"/>
            <w:vMerge w:val="restart"/>
          </w:tcPr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189" w:type="dxa"/>
            <w:vMerge w:val="restart"/>
          </w:tcPr>
          <w:p w:rsidR="007C5CB6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</w:t>
            </w:r>
          </w:p>
          <w:p w:rsidR="007C5CB6" w:rsidRPr="00766740" w:rsidRDefault="007C5CB6" w:rsidP="00A27F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C5CB6" w:rsidRPr="00766740" w:rsidTr="0076540A">
        <w:tc>
          <w:tcPr>
            <w:tcW w:w="648" w:type="dxa"/>
            <w:vMerge/>
          </w:tcPr>
          <w:p w:rsidR="007C5CB6" w:rsidRPr="00766740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C5CB6" w:rsidRPr="00766740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7C5CB6" w:rsidRPr="00766740" w:rsidRDefault="007C5CB6" w:rsidP="00A2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vMerge/>
          </w:tcPr>
          <w:p w:rsidR="007C5CB6" w:rsidRPr="00766740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7C5CB6" w:rsidRPr="00766740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C5CB6" w:rsidRPr="00766740" w:rsidRDefault="007C5CB6" w:rsidP="00A27F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B6" w:rsidRPr="00766740" w:rsidTr="0076540A">
        <w:tc>
          <w:tcPr>
            <w:tcW w:w="648" w:type="dxa"/>
          </w:tcPr>
          <w:p w:rsidR="007C5CB6" w:rsidRPr="00766740" w:rsidRDefault="007C5CB6" w:rsidP="00A2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B6" w:rsidRPr="00766740" w:rsidTr="0076540A">
        <w:tc>
          <w:tcPr>
            <w:tcW w:w="648" w:type="dxa"/>
          </w:tcPr>
          <w:p w:rsidR="007C5CB6" w:rsidRPr="00766740" w:rsidRDefault="007C5CB6" w:rsidP="00A2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042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проверки:______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>Члены жюри:______________</w:t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6674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6674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6740">
        <w:rPr>
          <w:rFonts w:ascii="Times New Roman" w:hAnsi="Times New Roman"/>
          <w:sz w:val="24"/>
          <w:szCs w:val="24"/>
        </w:rPr>
        <w:t>Ф.И.О. / подпись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766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рейтинговый протокол</w:t>
      </w:r>
    </w:p>
    <w:p w:rsidR="007C5CB6" w:rsidRPr="00766740" w:rsidRDefault="007C5CB6" w:rsidP="002C2B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(школьный/</w:t>
      </w:r>
      <w:r w:rsidRPr="00766740">
        <w:rPr>
          <w:rFonts w:ascii="Times New Roman" w:hAnsi="Times New Roman"/>
          <w:sz w:val="24"/>
          <w:szCs w:val="24"/>
        </w:rPr>
        <w:t>муниципальный этап)</w:t>
      </w: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6740">
        <w:rPr>
          <w:rFonts w:ascii="Times New Roman" w:hAnsi="Times New Roman"/>
          <w:sz w:val="24"/>
          <w:szCs w:val="24"/>
        </w:rPr>
        <w:t>Предмет:________________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ОУ ________</w:t>
      </w:r>
    </w:p>
    <w:p w:rsidR="007C5CB6" w:rsidRPr="00766740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880"/>
        <w:gridCol w:w="900"/>
        <w:gridCol w:w="916"/>
        <w:gridCol w:w="900"/>
        <w:gridCol w:w="1424"/>
        <w:gridCol w:w="1784"/>
      </w:tblGrid>
      <w:tr w:rsidR="007C5CB6" w:rsidRPr="00766740" w:rsidTr="00256034">
        <w:tc>
          <w:tcPr>
            <w:tcW w:w="828" w:type="dxa"/>
          </w:tcPr>
          <w:p w:rsidR="007C5CB6" w:rsidRPr="00766740" w:rsidRDefault="007C5CB6" w:rsidP="0025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7C5CB6" w:rsidRPr="00766740" w:rsidRDefault="007C5CB6" w:rsidP="00A27F45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  <w:r w:rsidRPr="005C32C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00" w:type="dxa"/>
          </w:tcPr>
          <w:p w:rsidR="007C5CB6" w:rsidRPr="00766740" w:rsidRDefault="007C5CB6" w:rsidP="00A27F45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7C5CB6" w:rsidRPr="00766740" w:rsidRDefault="007C5CB6" w:rsidP="00A27F45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7C5CB6" w:rsidRPr="00766740" w:rsidRDefault="007C5CB6" w:rsidP="00A27F45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424" w:type="dxa"/>
          </w:tcPr>
          <w:p w:rsidR="007C5CB6" w:rsidRPr="00766740" w:rsidRDefault="007C5CB6" w:rsidP="002560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Победитель/призер</w:t>
            </w:r>
          </w:p>
        </w:tc>
        <w:tc>
          <w:tcPr>
            <w:tcW w:w="1784" w:type="dxa"/>
          </w:tcPr>
          <w:p w:rsidR="007C5CB6" w:rsidRPr="00766740" w:rsidRDefault="007C5CB6" w:rsidP="00A27F45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учителя </w:t>
            </w:r>
            <w:r w:rsidRPr="00256034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</w:tr>
      <w:tr w:rsidR="007C5CB6" w:rsidRPr="00766740" w:rsidTr="00256034">
        <w:tc>
          <w:tcPr>
            <w:tcW w:w="828" w:type="dxa"/>
          </w:tcPr>
          <w:p w:rsidR="007C5CB6" w:rsidRPr="00766740" w:rsidRDefault="007C5CB6" w:rsidP="00E63E6C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5CB6" w:rsidRPr="00766740" w:rsidRDefault="007C5CB6" w:rsidP="00E63E6C">
            <w:pPr>
              <w:spacing w:after="0" w:line="240" w:lineRule="auto"/>
              <w:ind w:left="-118" w:firstLine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B6" w:rsidRPr="00766740" w:rsidTr="00256034">
        <w:tc>
          <w:tcPr>
            <w:tcW w:w="828" w:type="dxa"/>
          </w:tcPr>
          <w:p w:rsidR="007C5CB6" w:rsidRPr="00766740" w:rsidRDefault="007C5CB6" w:rsidP="00E63E6C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40">
              <w:rPr>
                <w:rFonts w:ascii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288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C5CB6" w:rsidRPr="00766740" w:rsidRDefault="007C5CB6" w:rsidP="00A27F4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CB6" w:rsidRPr="005C32CA" w:rsidRDefault="007C5CB6" w:rsidP="002C2BC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Сдаем только итоговые рейтинговые протоколы в электронном и печатном виде строго по форме (ФИО прописывать полностью).</w:t>
      </w:r>
    </w:p>
    <w:p w:rsidR="007C5CB6" w:rsidRDefault="007C5CB6" w:rsidP="00B03C94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B03C94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8 к приказу по МОУО </w:t>
      </w:r>
    </w:p>
    <w:p w:rsidR="007C5CB6" w:rsidRPr="00042089" w:rsidRDefault="007C5CB6" w:rsidP="00B03C94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Pr="00042089" w:rsidRDefault="007C5CB6" w:rsidP="00B03C9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C5CB6" w:rsidRDefault="007C5CB6" w:rsidP="00B03C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акта удаления участника </w:t>
      </w:r>
      <w:r w:rsidRPr="004F69F6">
        <w:rPr>
          <w:rFonts w:ascii="Times New Roman" w:hAnsi="Times New Roman"/>
          <w:b/>
          <w:sz w:val="28"/>
          <w:szCs w:val="28"/>
        </w:rPr>
        <w:t>школьного и муниципального этапа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p w:rsidR="007C5CB6" w:rsidRDefault="007C5CB6" w:rsidP="00B03C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5CB6" w:rsidRPr="00D84FE2" w:rsidRDefault="007C5CB6" w:rsidP="00D84FE2">
      <w:pPr>
        <w:pStyle w:val="BodyText2"/>
      </w:pPr>
      <w:r w:rsidRPr="00D84FE2">
        <w:t>по _____________________________</w:t>
      </w:r>
    </w:p>
    <w:p w:rsidR="007C5CB6" w:rsidRPr="00D84FE2" w:rsidRDefault="007C5CB6" w:rsidP="00D84FE2">
      <w:pPr>
        <w:pStyle w:val="BodyText2"/>
        <w:rPr>
          <w:i/>
          <w:sz w:val="20"/>
        </w:rPr>
      </w:pPr>
      <w:r>
        <w:rPr>
          <w:i/>
          <w:sz w:val="20"/>
        </w:rPr>
        <w:t xml:space="preserve">                                  </w:t>
      </w:r>
      <w:r w:rsidRPr="00D84FE2">
        <w:rPr>
          <w:i/>
          <w:sz w:val="20"/>
        </w:rPr>
        <w:t>(указать предмет)</w:t>
      </w: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  <w:rPr>
          <w:szCs w:val="28"/>
        </w:rPr>
      </w:pPr>
      <w:r w:rsidRPr="00D84FE2">
        <w:rPr>
          <w:szCs w:val="28"/>
        </w:rPr>
        <w:t>Мы, нижеподписавшиеся:</w:t>
      </w:r>
    </w:p>
    <w:p w:rsidR="007C5CB6" w:rsidRDefault="007C5CB6" w:rsidP="00D84FE2">
      <w:pPr>
        <w:pStyle w:val="BodyText2"/>
        <w:jc w:val="left"/>
        <w:rPr>
          <w:szCs w:val="28"/>
        </w:rPr>
      </w:pPr>
      <w:r>
        <w:rPr>
          <w:szCs w:val="28"/>
        </w:rPr>
        <w:t>наблюдатель</w:t>
      </w:r>
      <w:r w:rsidRPr="00D84FE2">
        <w:rPr>
          <w:szCs w:val="28"/>
        </w:rPr>
        <w:t xml:space="preserve"> в аудитории №__________ </w:t>
      </w:r>
    </w:p>
    <w:p w:rsidR="007C5CB6" w:rsidRDefault="007C5CB6" w:rsidP="00D84FE2">
      <w:pPr>
        <w:pStyle w:val="BodyText2"/>
        <w:jc w:val="left"/>
        <w:rPr>
          <w:szCs w:val="28"/>
        </w:rPr>
      </w:pPr>
    </w:p>
    <w:p w:rsidR="007C5CB6" w:rsidRPr="00D84FE2" w:rsidRDefault="007C5CB6" w:rsidP="00D84FE2">
      <w:pPr>
        <w:pStyle w:val="BodyText2"/>
        <w:jc w:val="left"/>
        <w:rPr>
          <w:szCs w:val="28"/>
        </w:rPr>
      </w:pPr>
      <w:r w:rsidRPr="00D84FE2">
        <w:rPr>
          <w:szCs w:val="28"/>
        </w:rPr>
        <w:t>_________________________________________________________________,</w:t>
      </w:r>
    </w:p>
    <w:p w:rsidR="007C5CB6" w:rsidRPr="00D84FE2" w:rsidRDefault="007C5CB6" w:rsidP="00D84FE2">
      <w:pPr>
        <w:pStyle w:val="BodyText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Pr="00D84FE2">
        <w:rPr>
          <w:i/>
          <w:sz w:val="18"/>
          <w:szCs w:val="18"/>
        </w:rPr>
        <w:t>(фамилия, инициалы)</w:t>
      </w:r>
    </w:p>
    <w:p w:rsidR="007C5CB6" w:rsidRPr="00D84FE2" w:rsidRDefault="007C5CB6" w:rsidP="00D84FE2">
      <w:pPr>
        <w:pStyle w:val="BodyText2"/>
        <w:jc w:val="left"/>
      </w:pPr>
      <w:r w:rsidRPr="00D84FE2">
        <w:rPr>
          <w:szCs w:val="28"/>
        </w:rPr>
        <w:t>член оргкомитета</w:t>
      </w:r>
      <w:r w:rsidRPr="00D84FE2">
        <w:t xml:space="preserve"> _____________________________________________________________</w:t>
      </w:r>
      <w:r>
        <w:t>__</w:t>
      </w:r>
      <w:r w:rsidRPr="00D84FE2">
        <w:t>__,</w:t>
      </w:r>
    </w:p>
    <w:p w:rsidR="007C5CB6" w:rsidRPr="00D84FE2" w:rsidRDefault="007C5CB6" w:rsidP="00D84FE2">
      <w:pPr>
        <w:pStyle w:val="BodyText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Pr="00D84FE2">
        <w:rPr>
          <w:i/>
          <w:sz w:val="18"/>
          <w:szCs w:val="18"/>
        </w:rPr>
        <w:t>(фамилия, инициалы)</w:t>
      </w:r>
    </w:p>
    <w:p w:rsidR="007C5CB6" w:rsidRDefault="007C5CB6" w:rsidP="00D84FE2">
      <w:pPr>
        <w:pStyle w:val="BodyText2"/>
        <w:rPr>
          <w:szCs w:val="28"/>
        </w:rPr>
      </w:pPr>
    </w:p>
    <w:p w:rsidR="007C5CB6" w:rsidRPr="00D84FE2" w:rsidRDefault="007C5CB6" w:rsidP="00D84FE2">
      <w:pPr>
        <w:pStyle w:val="BodyText2"/>
        <w:rPr>
          <w:szCs w:val="28"/>
        </w:rPr>
      </w:pPr>
      <w:r w:rsidRPr="00D84FE2">
        <w:rPr>
          <w:szCs w:val="28"/>
        </w:rPr>
        <w:t xml:space="preserve">составили настоящий акт о том, что в ходе проведения </w:t>
      </w:r>
      <w:r>
        <w:rPr>
          <w:szCs w:val="28"/>
        </w:rPr>
        <w:t>муниципального</w:t>
      </w:r>
      <w:r w:rsidRPr="00D84FE2">
        <w:rPr>
          <w:szCs w:val="28"/>
        </w:rPr>
        <w:t xml:space="preserve"> этапа</w:t>
      </w:r>
    </w:p>
    <w:p w:rsidR="007C5CB6" w:rsidRDefault="007C5CB6" w:rsidP="00D84FE2">
      <w:pPr>
        <w:pStyle w:val="BodyText2"/>
      </w:pPr>
      <w:r w:rsidRPr="00D84FE2">
        <w:rPr>
          <w:szCs w:val="28"/>
        </w:rPr>
        <w:t>Всероссийской олимпиады школьников по</w:t>
      </w:r>
      <w:r w:rsidRPr="00D84FE2">
        <w:t xml:space="preserve"> ___________________________ </w:t>
      </w:r>
      <w:r>
        <w:t xml:space="preserve">                             </w:t>
      </w:r>
    </w:p>
    <w:p w:rsidR="007C5CB6" w:rsidRDefault="007C5CB6" w:rsidP="00D84FE2">
      <w:pPr>
        <w:pStyle w:val="BodyText2"/>
      </w:pPr>
      <w:r>
        <w:t xml:space="preserve">                                                                                                   </w:t>
      </w:r>
      <w:r w:rsidRPr="00D84FE2">
        <w:rPr>
          <w:i/>
          <w:sz w:val="18"/>
          <w:szCs w:val="18"/>
        </w:rPr>
        <w:t>(предмет</w:t>
      </w:r>
      <w:r w:rsidRPr="00D84FE2">
        <w:t xml:space="preserve">) </w:t>
      </w:r>
    </w:p>
    <w:p w:rsidR="007C5CB6" w:rsidRPr="00D84FE2" w:rsidRDefault="007C5CB6" w:rsidP="00D84FE2">
      <w:pPr>
        <w:pStyle w:val="BodyText2"/>
      </w:pPr>
      <w:r w:rsidRPr="00D84FE2">
        <w:rPr>
          <w:szCs w:val="28"/>
        </w:rPr>
        <w:t>в _____ классе была нарушена процедура проведения</w:t>
      </w: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</w:pPr>
      <w:r w:rsidRPr="00D84FE2">
        <w:t>(_______________________________________________</w:t>
      </w:r>
      <w:r>
        <w:t>___________________</w:t>
      </w:r>
    </w:p>
    <w:p w:rsidR="007C5CB6" w:rsidRPr="00D84FE2" w:rsidRDefault="007C5CB6" w:rsidP="00D84FE2">
      <w:pPr>
        <w:pStyle w:val="BodyText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84FE2">
        <w:rPr>
          <w:i/>
          <w:sz w:val="18"/>
          <w:szCs w:val="18"/>
        </w:rPr>
        <w:t>(указать нарушение)</w:t>
      </w:r>
    </w:p>
    <w:p w:rsidR="007C5CB6" w:rsidRPr="00D84FE2" w:rsidRDefault="007C5CB6" w:rsidP="00D84FE2">
      <w:pPr>
        <w:pStyle w:val="BodyText2"/>
      </w:pPr>
      <w:r w:rsidRPr="00D84FE2">
        <w:t>_______________________________________________</w:t>
      </w:r>
      <w:r>
        <w:t>____________________</w:t>
      </w:r>
      <w:r w:rsidRPr="00D84FE2">
        <w:t>)</w:t>
      </w: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</w:pPr>
      <w:r>
        <w:rPr>
          <w:szCs w:val="28"/>
        </w:rPr>
        <w:t xml:space="preserve">Участником </w:t>
      </w:r>
      <w:r w:rsidRPr="00D84FE2">
        <w:rPr>
          <w:szCs w:val="28"/>
        </w:rPr>
        <w:t>олимпиады</w:t>
      </w:r>
      <w:r w:rsidRPr="00D84FE2">
        <w:t xml:space="preserve">______________________________________________________ </w:t>
      </w:r>
    </w:p>
    <w:p w:rsidR="007C5CB6" w:rsidRPr="00D84FE2" w:rsidRDefault="007C5CB6" w:rsidP="00D84FE2">
      <w:pPr>
        <w:pStyle w:val="BodyText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D84FE2">
        <w:rPr>
          <w:i/>
          <w:sz w:val="18"/>
          <w:szCs w:val="18"/>
        </w:rPr>
        <w:t>(фамилия, имя, отчество)</w:t>
      </w: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</w:pPr>
      <w:r w:rsidRPr="00D84FE2">
        <w:rPr>
          <w:szCs w:val="28"/>
        </w:rPr>
        <w:t>за что участник был удален в</w:t>
      </w:r>
      <w:r w:rsidRPr="00D84FE2">
        <w:t xml:space="preserve"> __________________</w:t>
      </w:r>
      <w:r>
        <w:t>__________________</w:t>
      </w:r>
      <w:r w:rsidRPr="00D84FE2">
        <w:t>.</w:t>
      </w:r>
    </w:p>
    <w:p w:rsidR="007C5CB6" w:rsidRPr="00D84FE2" w:rsidRDefault="007C5CB6" w:rsidP="00D84FE2">
      <w:pPr>
        <w:pStyle w:val="BodyText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</w:t>
      </w:r>
      <w:r w:rsidRPr="00D84FE2">
        <w:rPr>
          <w:i/>
          <w:sz w:val="18"/>
          <w:szCs w:val="18"/>
        </w:rPr>
        <w:t>(время, в которое удалили участника)</w:t>
      </w: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</w:pPr>
    </w:p>
    <w:p w:rsidR="007C5CB6" w:rsidRPr="00D84FE2" w:rsidRDefault="007C5CB6" w:rsidP="00D84FE2">
      <w:pPr>
        <w:pStyle w:val="BodyText2"/>
        <w:rPr>
          <w:sz w:val="20"/>
        </w:rPr>
      </w:pPr>
      <w:r>
        <w:t>Наблюдатель</w:t>
      </w:r>
      <w:r w:rsidRPr="00D84FE2">
        <w:tab/>
      </w:r>
      <w:r w:rsidRPr="00D84FE2">
        <w:tab/>
      </w:r>
      <w:r w:rsidRPr="00D84FE2">
        <w:tab/>
      </w:r>
      <w:r w:rsidRPr="00D84FE2">
        <w:tab/>
      </w:r>
      <w:r w:rsidRPr="00D84FE2">
        <w:tab/>
      </w:r>
      <w:r w:rsidRPr="00D84FE2">
        <w:tab/>
      </w:r>
      <w:r w:rsidRPr="00D84FE2">
        <w:tab/>
      </w:r>
      <w:r w:rsidRPr="00D84FE2">
        <w:tab/>
      </w:r>
      <w:r w:rsidRPr="00D84FE2">
        <w:rPr>
          <w:sz w:val="20"/>
        </w:rPr>
        <w:t>Ф.И.О. Подпись</w:t>
      </w:r>
    </w:p>
    <w:p w:rsidR="007C5CB6" w:rsidRPr="00D84FE2" w:rsidRDefault="007C5CB6" w:rsidP="00D84FE2">
      <w:pPr>
        <w:pStyle w:val="BodyText2"/>
      </w:pPr>
    </w:p>
    <w:p w:rsidR="007C5CB6" w:rsidRDefault="007C5CB6" w:rsidP="00D84FE2">
      <w:pPr>
        <w:autoSpaceDE w:val="0"/>
        <w:autoSpaceDN w:val="0"/>
        <w:adjustRightInd w:val="0"/>
        <w:rPr>
          <w:b/>
          <w:bCs/>
        </w:rPr>
      </w:pPr>
    </w:p>
    <w:p w:rsidR="007C5CB6" w:rsidRPr="0059404F" w:rsidRDefault="007C5CB6" w:rsidP="00D84FE2">
      <w:pPr>
        <w:autoSpaceDE w:val="0"/>
        <w:autoSpaceDN w:val="0"/>
        <w:adjustRightInd w:val="0"/>
        <w:rPr>
          <w:b/>
          <w:bCs/>
        </w:rPr>
      </w:pPr>
    </w:p>
    <w:p w:rsidR="007C5CB6" w:rsidRPr="0059404F" w:rsidRDefault="007C5CB6" w:rsidP="00D84FE2">
      <w:pPr>
        <w:pStyle w:val="BodyText2"/>
        <w:rPr>
          <w:sz w:val="20"/>
        </w:rPr>
      </w:pPr>
      <w:r w:rsidRPr="0059404F">
        <w:t>Член Оргкомитета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9404F">
        <w:rPr>
          <w:sz w:val="20"/>
        </w:rPr>
        <w:t>Ф.И.О.</w:t>
      </w:r>
      <w:r>
        <w:rPr>
          <w:sz w:val="20"/>
        </w:rPr>
        <w:t xml:space="preserve"> </w:t>
      </w:r>
      <w:r w:rsidRPr="0059404F">
        <w:rPr>
          <w:sz w:val="20"/>
        </w:rPr>
        <w:t>Подпись</w:t>
      </w:r>
    </w:p>
    <w:p w:rsidR="007C5CB6" w:rsidRPr="004F69F6" w:rsidRDefault="007C5CB6" w:rsidP="00B03C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Default="007C5CB6" w:rsidP="002C2B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CB6" w:rsidRDefault="007C5CB6" w:rsidP="00757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B6" w:rsidRDefault="007C5CB6" w:rsidP="00757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B6" w:rsidRDefault="007C5CB6" w:rsidP="0008143A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9 к приказу по МОУО </w:t>
      </w:r>
    </w:p>
    <w:p w:rsidR="007C5CB6" w:rsidRDefault="007C5CB6" w:rsidP="0008143A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08143A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</w:p>
    <w:p w:rsidR="007C5CB6" w:rsidRDefault="007C5CB6" w:rsidP="0008143A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</w:p>
    <w:p w:rsidR="007C5CB6" w:rsidRPr="00757805" w:rsidRDefault="007C5CB6" w:rsidP="00757805">
      <w:pPr>
        <w:pStyle w:val="BodyText2"/>
        <w:jc w:val="center"/>
        <w:rPr>
          <w:b/>
        </w:rPr>
      </w:pPr>
      <w:r w:rsidRPr="00757805">
        <w:rPr>
          <w:b/>
        </w:rPr>
        <w:t>График проведения</w:t>
      </w:r>
    </w:p>
    <w:p w:rsidR="007C5CB6" w:rsidRPr="00757805" w:rsidRDefault="007C5CB6" w:rsidP="00757805">
      <w:pPr>
        <w:pStyle w:val="BodyText2"/>
        <w:jc w:val="center"/>
        <w:rPr>
          <w:b/>
        </w:rPr>
      </w:pPr>
      <w:r w:rsidRPr="00757805">
        <w:rPr>
          <w:b/>
        </w:rPr>
        <w:t>школьного этапа Всероссийской олимпиады</w:t>
      </w:r>
    </w:p>
    <w:p w:rsidR="007C5CB6" w:rsidRPr="00757805" w:rsidRDefault="007C5CB6" w:rsidP="00757805">
      <w:pPr>
        <w:pStyle w:val="BodyText2"/>
        <w:jc w:val="center"/>
        <w:rPr>
          <w:b/>
        </w:rPr>
      </w:pPr>
      <w:r w:rsidRPr="00757805">
        <w:rPr>
          <w:b/>
        </w:rPr>
        <w:t>школьников в 2018-2019 учебном году</w:t>
      </w:r>
    </w:p>
    <w:p w:rsidR="007C5CB6" w:rsidRPr="005E0AB9" w:rsidRDefault="007C5CB6" w:rsidP="00757805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057"/>
        <w:gridCol w:w="2920"/>
        <w:gridCol w:w="2657"/>
      </w:tblGrid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№</w:t>
            </w:r>
          </w:p>
          <w:p w:rsidR="007C5CB6" w:rsidRPr="0031366A" w:rsidRDefault="007C5CB6" w:rsidP="00757805">
            <w:pPr>
              <w:pStyle w:val="BodyText2"/>
            </w:pPr>
            <w:r w:rsidRPr="0031366A">
              <w:t>п\п</w:t>
            </w: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  <w:jc w:val="center"/>
            </w:pPr>
            <w:r w:rsidRPr="0031366A">
              <w:t>Предмет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jc w:val="center"/>
            </w:pPr>
            <w:r w:rsidRPr="0031366A">
              <w:t>Дата проведения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jc w:val="center"/>
            </w:pPr>
            <w:r>
              <w:t>Дата</w:t>
            </w:r>
            <w:r w:rsidRPr="0031366A">
              <w:t xml:space="preserve"> сдачи протоколов и работ участников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Английский язык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01.10.2018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02-</w:t>
            </w:r>
            <w:r w:rsidRPr="0031366A">
              <w:rPr>
                <w:lang w:val="en-US"/>
              </w:rPr>
              <w:t>0</w:t>
            </w:r>
            <w:r w:rsidRPr="0031366A">
              <w:t>4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Биология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02.10.2018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03-</w:t>
            </w:r>
            <w:r w:rsidRPr="0031366A">
              <w:rPr>
                <w:lang w:val="en-US"/>
              </w:rPr>
              <w:t>0</w:t>
            </w:r>
            <w:r w:rsidRPr="0031366A">
              <w:t>5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География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03.10.2018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04-</w:t>
            </w:r>
            <w:r w:rsidRPr="0031366A">
              <w:rPr>
                <w:lang w:val="en-US"/>
              </w:rPr>
              <w:t>0</w:t>
            </w:r>
            <w:r w:rsidRPr="0031366A">
              <w:t>8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 xml:space="preserve">Искусство (МХК) 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04.10.2018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05-</w:t>
            </w:r>
            <w:r w:rsidRPr="0031366A">
              <w:rPr>
                <w:lang w:val="en-US"/>
              </w:rPr>
              <w:t>0</w:t>
            </w:r>
            <w:r w:rsidRPr="0031366A">
              <w:t>9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Информатика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05.10.2018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06-10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История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08.10.2018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09-11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Астрономия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09.10.2018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10-12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Математика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10.10.2018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11-15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Литература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11.10.2018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12-15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Немецкий язык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12.10.2018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</w:t>
            </w:r>
            <w:r>
              <w:t>3</w:t>
            </w:r>
            <w:r w:rsidRPr="0031366A">
              <w:t>-16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ОБЖ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15.10.2018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16-18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Обществознание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16.10.2018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17-19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Право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17.10.2018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18-22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Русский язык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18.10.2018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19-22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Технология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19.10.2018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</w:t>
            </w:r>
            <w:r>
              <w:t>0</w:t>
            </w:r>
            <w:r w:rsidRPr="0031366A">
              <w:t>-23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Физика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22.10.2018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23-25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Физическая культура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23.10.2018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24-26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Химия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24.10.2018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25-29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Экология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25.10.2018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26-29</w:t>
            </w:r>
            <w:r w:rsidRPr="0031366A">
              <w:rPr>
                <w:lang w:val="en-US"/>
              </w:rPr>
              <w:t>.10.2018</w:t>
            </w:r>
          </w:p>
        </w:tc>
      </w:tr>
      <w:tr w:rsidR="007C5CB6" w:rsidRPr="005E0AB9" w:rsidTr="0031366A">
        <w:tc>
          <w:tcPr>
            <w:tcW w:w="937" w:type="dxa"/>
          </w:tcPr>
          <w:p w:rsidR="007C5CB6" w:rsidRPr="0031366A" w:rsidRDefault="007C5CB6" w:rsidP="00757805">
            <w:pPr>
              <w:pStyle w:val="BodyText2"/>
              <w:numPr>
                <w:ilvl w:val="0"/>
                <w:numId w:val="21"/>
              </w:numPr>
            </w:pPr>
          </w:p>
        </w:tc>
        <w:tc>
          <w:tcPr>
            <w:tcW w:w="3057" w:type="dxa"/>
          </w:tcPr>
          <w:p w:rsidR="007C5CB6" w:rsidRPr="0031366A" w:rsidRDefault="007C5CB6" w:rsidP="00757805">
            <w:pPr>
              <w:pStyle w:val="BodyText2"/>
            </w:pPr>
            <w:r w:rsidRPr="0031366A">
              <w:t>Экономика</w:t>
            </w:r>
          </w:p>
        </w:tc>
        <w:tc>
          <w:tcPr>
            <w:tcW w:w="2920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rPr>
                <w:lang w:val="en-US"/>
              </w:rPr>
              <w:t>26.10.2018</w:t>
            </w:r>
          </w:p>
        </w:tc>
        <w:tc>
          <w:tcPr>
            <w:tcW w:w="2657" w:type="dxa"/>
          </w:tcPr>
          <w:p w:rsidR="007C5CB6" w:rsidRPr="0031366A" w:rsidRDefault="007C5CB6" w:rsidP="00757805">
            <w:pPr>
              <w:pStyle w:val="BodyText2"/>
              <w:rPr>
                <w:lang w:val="en-US"/>
              </w:rPr>
            </w:pPr>
            <w:r w:rsidRPr="0031366A">
              <w:t>2</w:t>
            </w:r>
            <w:r>
              <w:t>7</w:t>
            </w:r>
            <w:r w:rsidRPr="0031366A">
              <w:t>-30</w:t>
            </w:r>
            <w:r w:rsidRPr="0031366A">
              <w:rPr>
                <w:lang w:val="en-US"/>
              </w:rPr>
              <w:t>.10.2018</w:t>
            </w:r>
          </w:p>
        </w:tc>
      </w:tr>
    </w:tbl>
    <w:p w:rsidR="007C5CB6" w:rsidRPr="005E0AB9" w:rsidRDefault="007C5CB6" w:rsidP="00757805">
      <w:pPr>
        <w:pStyle w:val="BodyText2"/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Pr="005E0AB9" w:rsidRDefault="007C5CB6" w:rsidP="005E0AB9">
      <w:pPr>
        <w:pStyle w:val="BodyText2"/>
        <w:rPr>
          <w:sz w:val="24"/>
          <w:szCs w:val="24"/>
        </w:rPr>
      </w:pPr>
    </w:p>
    <w:p w:rsidR="007C5CB6" w:rsidRDefault="007C5CB6" w:rsidP="0008143A">
      <w:pPr>
        <w:pStyle w:val="BodyText2"/>
        <w:rPr>
          <w:sz w:val="24"/>
          <w:szCs w:val="24"/>
        </w:rPr>
      </w:pPr>
    </w:p>
    <w:p w:rsidR="007C5CB6" w:rsidRDefault="007C5CB6" w:rsidP="0008143A">
      <w:pPr>
        <w:pStyle w:val="BodyText2"/>
        <w:rPr>
          <w:sz w:val="24"/>
          <w:szCs w:val="24"/>
        </w:rPr>
      </w:pPr>
    </w:p>
    <w:p w:rsidR="007C5CB6" w:rsidRPr="00CF731D" w:rsidRDefault="007C5CB6" w:rsidP="00CF731D">
      <w:pPr>
        <w:pStyle w:val="BodyText2"/>
        <w:jc w:val="center"/>
        <w:rPr>
          <w:b/>
        </w:rPr>
      </w:pPr>
      <w:r w:rsidRPr="00CF731D">
        <w:rPr>
          <w:b/>
        </w:rPr>
        <w:t>График</w:t>
      </w:r>
    </w:p>
    <w:p w:rsidR="007C5CB6" w:rsidRPr="00CF731D" w:rsidRDefault="007C5CB6" w:rsidP="00CF731D">
      <w:pPr>
        <w:pStyle w:val="BodyText2"/>
        <w:jc w:val="center"/>
        <w:rPr>
          <w:b/>
        </w:rPr>
      </w:pPr>
      <w:r w:rsidRPr="00CF731D">
        <w:rPr>
          <w:b/>
        </w:rPr>
        <w:t>проведения муниципального этапа</w:t>
      </w:r>
    </w:p>
    <w:p w:rsidR="007C5CB6" w:rsidRPr="00CF731D" w:rsidRDefault="007C5CB6" w:rsidP="00CF731D">
      <w:pPr>
        <w:pStyle w:val="BodyText2"/>
        <w:jc w:val="center"/>
        <w:rPr>
          <w:b/>
        </w:rPr>
      </w:pPr>
      <w:r w:rsidRPr="00CF731D">
        <w:rPr>
          <w:b/>
        </w:rPr>
        <w:t>всероссийской олимпиады школьников</w:t>
      </w:r>
    </w:p>
    <w:p w:rsidR="007C5CB6" w:rsidRPr="00CF731D" w:rsidRDefault="007C5CB6" w:rsidP="00CF731D">
      <w:pPr>
        <w:pStyle w:val="BodyText2"/>
        <w:jc w:val="center"/>
        <w:rPr>
          <w:b/>
        </w:rPr>
      </w:pPr>
      <w:r w:rsidRPr="00CF731D">
        <w:rPr>
          <w:b/>
        </w:rPr>
        <w:t>в 201</w:t>
      </w:r>
      <w:r>
        <w:rPr>
          <w:b/>
        </w:rPr>
        <w:t>8-2019</w:t>
      </w:r>
      <w:r w:rsidRPr="00CF731D">
        <w:rPr>
          <w:b/>
        </w:rPr>
        <w:t xml:space="preserve"> учебном году</w:t>
      </w:r>
    </w:p>
    <w:p w:rsidR="007C5CB6" w:rsidRPr="00AD1D3B" w:rsidRDefault="007C5CB6" w:rsidP="00CF731D">
      <w:pPr>
        <w:pStyle w:val="BodyText2"/>
      </w:pPr>
    </w:p>
    <w:tbl>
      <w:tblPr>
        <w:tblW w:w="95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3544"/>
        <w:gridCol w:w="2497"/>
        <w:gridCol w:w="2750"/>
      </w:tblGrid>
      <w:tr w:rsidR="007C5CB6" w:rsidRPr="00AD1D3B" w:rsidTr="00CF731D">
        <w:trPr>
          <w:trHeight w:val="910"/>
        </w:trPr>
        <w:tc>
          <w:tcPr>
            <w:tcW w:w="709" w:type="dxa"/>
            <w:shd w:val="clear" w:color="auto" w:fill="FFFFFF"/>
          </w:tcPr>
          <w:p w:rsidR="007C5CB6" w:rsidRDefault="007C5CB6" w:rsidP="00CF731D">
            <w:pPr>
              <w:pStyle w:val="BodyText2"/>
            </w:pPr>
          </w:p>
          <w:p w:rsidR="007C5CB6" w:rsidRPr="00AD1D3B" w:rsidRDefault="007C5CB6" w:rsidP="00CF731D">
            <w:pPr>
              <w:pStyle w:val="BodyText2"/>
            </w:pPr>
            <w:r w:rsidRPr="00AD1D3B">
              <w:t>№</w:t>
            </w:r>
          </w:p>
        </w:tc>
        <w:tc>
          <w:tcPr>
            <w:tcW w:w="3544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 xml:space="preserve">  </w:t>
            </w:r>
          </w:p>
          <w:p w:rsidR="007C5CB6" w:rsidRPr="00AD1D3B" w:rsidRDefault="007C5CB6" w:rsidP="00CF731D">
            <w:pPr>
              <w:pStyle w:val="BodyText2"/>
            </w:pPr>
            <w:r w:rsidRPr="00AD1D3B">
              <w:t>Предмет</w:t>
            </w:r>
          </w:p>
        </w:tc>
        <w:tc>
          <w:tcPr>
            <w:tcW w:w="2497" w:type="dxa"/>
            <w:shd w:val="clear" w:color="auto" w:fill="FFFFFF"/>
          </w:tcPr>
          <w:p w:rsidR="007C5CB6" w:rsidRDefault="007C5CB6" w:rsidP="00CF731D">
            <w:pPr>
              <w:pStyle w:val="BodyText2"/>
            </w:pPr>
          </w:p>
          <w:p w:rsidR="007C5CB6" w:rsidRPr="00AD1D3B" w:rsidRDefault="007C5CB6" w:rsidP="00CF731D">
            <w:pPr>
              <w:pStyle w:val="BodyText2"/>
            </w:pPr>
            <w:r w:rsidRPr="00AD1D3B">
              <w:t>Даты проведения</w:t>
            </w: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  <w:rPr>
                <w:b/>
              </w:rPr>
            </w:pPr>
            <w:r w:rsidRPr="00AD1D3B">
              <w:rPr>
                <w:b/>
              </w:rPr>
              <w:t>Состав участников (классы)</w:t>
            </w:r>
          </w:p>
          <w:p w:rsidR="007C5CB6" w:rsidRPr="009B5836" w:rsidRDefault="007C5CB6" w:rsidP="00CF731D">
            <w:pPr>
              <w:pStyle w:val="BodyText2"/>
            </w:pPr>
          </w:p>
        </w:tc>
      </w:tr>
      <w:tr w:rsidR="007C5CB6" w:rsidRPr="00AD1D3B" w:rsidTr="00CF731D">
        <w:trPr>
          <w:trHeight w:hRule="exact" w:val="464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География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7,</w:t>
            </w:r>
            <w:r w:rsidRPr="00AD1D3B">
              <w:t>8,9,10,11</w:t>
            </w:r>
          </w:p>
        </w:tc>
      </w:tr>
      <w:tr w:rsidR="007C5CB6" w:rsidRPr="00AD1D3B" w:rsidTr="00CF731D">
        <w:trPr>
          <w:trHeight w:hRule="exact" w:val="692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2.</w:t>
            </w:r>
          </w:p>
        </w:tc>
        <w:tc>
          <w:tcPr>
            <w:tcW w:w="3544" w:type="dxa"/>
            <w:shd w:val="clear" w:color="auto" w:fill="FFFFFF"/>
          </w:tcPr>
          <w:p w:rsidR="007C5CB6" w:rsidRPr="00F17E61" w:rsidRDefault="007C5CB6" w:rsidP="00CF731D">
            <w:pPr>
              <w:pStyle w:val="BodyText2"/>
            </w:pPr>
            <w:r w:rsidRPr="00F17E61">
              <w:t>Искусство (мировая художественная культура)</w:t>
            </w:r>
          </w:p>
        </w:tc>
        <w:tc>
          <w:tcPr>
            <w:tcW w:w="2497" w:type="dxa"/>
            <w:shd w:val="clear" w:color="auto" w:fill="FFFFFF"/>
          </w:tcPr>
          <w:p w:rsidR="007C5CB6" w:rsidRPr="00F17E61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F17E61" w:rsidRDefault="007C5CB6" w:rsidP="00CF731D">
            <w:pPr>
              <w:pStyle w:val="BodyText2"/>
            </w:pPr>
            <w:r w:rsidRPr="00F17E61">
              <w:t>7-8,9,10,11</w:t>
            </w: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3.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Экология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7-8,9,10-</w:t>
            </w:r>
            <w:r w:rsidRPr="00AD1D3B">
              <w:t>11</w:t>
            </w: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4.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Русский язык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7,8,9,10,11</w:t>
            </w: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5.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Немецкий язык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7-8,9-</w:t>
            </w:r>
            <w:r w:rsidRPr="00AD1D3B">
              <w:t>11</w:t>
            </w: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6.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История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>7,8,9,10,</w:t>
            </w:r>
            <w:r w:rsidRPr="00AD1D3B">
              <w:t>11</w:t>
            </w:r>
          </w:p>
          <w:p w:rsidR="007C5CB6" w:rsidRPr="00AD1D3B" w:rsidRDefault="007C5CB6" w:rsidP="00CF731D">
            <w:pPr>
              <w:pStyle w:val="BodyText2"/>
            </w:pP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7.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Математика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6,</w:t>
            </w:r>
            <w:r w:rsidRPr="00AD1D3B">
              <w:t>7,8,9,10,11</w:t>
            </w:r>
          </w:p>
        </w:tc>
      </w:tr>
      <w:tr w:rsidR="007C5CB6" w:rsidRPr="00AD1D3B" w:rsidTr="00CF73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8.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Обществознание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5D4650">
              <w:t>7,8,9,10,11</w:t>
            </w:r>
          </w:p>
        </w:tc>
      </w:tr>
      <w:tr w:rsidR="007C5CB6" w:rsidRPr="005D4650" w:rsidTr="00CF731D">
        <w:trPr>
          <w:trHeight w:hRule="exact" w:val="62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9.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 xml:space="preserve">Основы безопасности </w:t>
            </w:r>
            <w:r w:rsidRPr="00AD1D3B">
              <w:rPr>
                <w:spacing w:val="-3"/>
              </w:rPr>
              <w:t xml:space="preserve">жизнедеятельности 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7-8,9,10-11</w:t>
            </w:r>
          </w:p>
        </w:tc>
      </w:tr>
      <w:tr w:rsidR="007C5CB6" w:rsidRPr="005D4650" w:rsidTr="00CF731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10.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Экономика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7</w:t>
            </w:r>
            <w:r>
              <w:t>-</w:t>
            </w:r>
            <w:r w:rsidRPr="00AD1D3B">
              <w:t>8,9</w:t>
            </w:r>
            <w:r>
              <w:t>,10-</w:t>
            </w:r>
            <w:r w:rsidRPr="00AD1D3B">
              <w:t>11</w:t>
            </w:r>
          </w:p>
        </w:tc>
      </w:tr>
      <w:tr w:rsidR="007C5CB6" w:rsidRPr="005D4650" w:rsidTr="00CF731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11.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Физика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5D4650">
              <w:t>7,8,9,10,11</w:t>
            </w:r>
          </w:p>
        </w:tc>
      </w:tr>
      <w:tr w:rsidR="007C5CB6" w:rsidRPr="00AD1D3B" w:rsidTr="00CF731D">
        <w:trPr>
          <w:trHeight w:hRule="exact" w:val="386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12.</w:t>
            </w:r>
          </w:p>
        </w:tc>
        <w:tc>
          <w:tcPr>
            <w:tcW w:w="3544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D1D3B">
              <w:t>Биология</w:t>
            </w:r>
          </w:p>
        </w:tc>
        <w:tc>
          <w:tcPr>
            <w:tcW w:w="2497" w:type="dxa"/>
            <w:shd w:val="clear" w:color="auto" w:fill="FFFFFF"/>
          </w:tcPr>
          <w:p w:rsidR="007C5CB6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D1D3B">
              <w:t>7,8,9,10,11</w:t>
            </w:r>
          </w:p>
        </w:tc>
      </w:tr>
      <w:tr w:rsidR="007C5CB6" w:rsidRPr="00AD1D3B" w:rsidTr="00CF731D">
        <w:trPr>
          <w:trHeight w:hRule="exact" w:val="380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13.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Литература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D1D3B">
              <w:t>7</w:t>
            </w:r>
            <w:r>
              <w:t xml:space="preserve">, </w:t>
            </w:r>
            <w:r w:rsidRPr="00AD1D3B">
              <w:t>8,</w:t>
            </w:r>
            <w:r>
              <w:t xml:space="preserve"> </w:t>
            </w:r>
            <w:r w:rsidRPr="00AD1D3B">
              <w:t>9</w:t>
            </w:r>
            <w:r>
              <w:t xml:space="preserve">,10, </w:t>
            </w:r>
            <w:r w:rsidRPr="00AD1D3B">
              <w:t>11</w:t>
            </w:r>
          </w:p>
          <w:p w:rsidR="007C5CB6" w:rsidRPr="00AD1D3B" w:rsidRDefault="007C5CB6" w:rsidP="00CF731D">
            <w:pPr>
              <w:pStyle w:val="BodyText2"/>
            </w:pPr>
          </w:p>
        </w:tc>
      </w:tr>
      <w:tr w:rsidR="007C5CB6" w:rsidRPr="00AD1D3B" w:rsidTr="00CF731D">
        <w:trPr>
          <w:trHeight w:hRule="exact" w:val="979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14.</w:t>
            </w:r>
          </w:p>
        </w:tc>
        <w:tc>
          <w:tcPr>
            <w:tcW w:w="3544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D1D3B">
              <w:t>Физическая культура</w:t>
            </w:r>
          </w:p>
          <w:p w:rsidR="007C5CB6" w:rsidRDefault="007C5CB6" w:rsidP="00CF731D">
            <w:pPr>
              <w:pStyle w:val="BodyText2"/>
            </w:pPr>
          </w:p>
          <w:p w:rsidR="007C5CB6" w:rsidRDefault="007C5CB6" w:rsidP="00CF731D">
            <w:pPr>
              <w:pStyle w:val="BodyText2"/>
            </w:pPr>
          </w:p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>7-8, 9-</w:t>
            </w:r>
            <w:r w:rsidRPr="00AD1D3B">
              <w:t>11</w:t>
            </w:r>
          </w:p>
          <w:p w:rsidR="007C5CB6" w:rsidRPr="00B62857" w:rsidRDefault="007C5CB6" w:rsidP="00CF731D">
            <w:pPr>
              <w:pStyle w:val="BodyText2"/>
              <w:rPr>
                <w:szCs w:val="28"/>
              </w:rPr>
            </w:pPr>
            <w:r w:rsidRPr="00B62857">
              <w:rPr>
                <w:szCs w:val="28"/>
              </w:rPr>
              <w:t>(практика: юноши, девушки)</w:t>
            </w:r>
          </w:p>
          <w:p w:rsidR="007C5CB6" w:rsidRPr="00AD1D3B" w:rsidRDefault="007C5CB6" w:rsidP="00CF731D">
            <w:pPr>
              <w:pStyle w:val="BodyText2"/>
            </w:pPr>
          </w:p>
        </w:tc>
      </w:tr>
      <w:tr w:rsidR="007C5CB6" w:rsidRPr="00AD1D3B" w:rsidTr="00CF731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15.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Информатика</w:t>
            </w:r>
            <w:r w:rsidRPr="00AD1D3B">
              <w:t xml:space="preserve"> 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7-</w:t>
            </w:r>
            <w:r w:rsidRPr="00AD1D3B">
              <w:rPr>
                <w:szCs w:val="28"/>
              </w:rPr>
              <w:t>8,</w:t>
            </w:r>
            <w:r>
              <w:rPr>
                <w:szCs w:val="28"/>
              </w:rPr>
              <w:t xml:space="preserve"> </w:t>
            </w:r>
            <w:r w:rsidRPr="00AD1D3B">
              <w:rPr>
                <w:szCs w:val="28"/>
              </w:rPr>
              <w:t>9</w:t>
            </w:r>
            <w:r>
              <w:rPr>
                <w:szCs w:val="28"/>
              </w:rPr>
              <w:t>,10,</w:t>
            </w:r>
            <w:r w:rsidRPr="00AD1D3B">
              <w:rPr>
                <w:szCs w:val="28"/>
              </w:rPr>
              <w:t>11</w:t>
            </w:r>
          </w:p>
          <w:p w:rsidR="007C5CB6" w:rsidRPr="00AD1D3B" w:rsidRDefault="007C5CB6" w:rsidP="00CF731D">
            <w:pPr>
              <w:pStyle w:val="BodyText2"/>
              <w:rPr>
                <w:szCs w:val="28"/>
              </w:rPr>
            </w:pPr>
          </w:p>
        </w:tc>
      </w:tr>
      <w:tr w:rsidR="007C5CB6" w:rsidRPr="00AD1D3B" w:rsidTr="00CF731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16.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Химия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8,9,10,11</w:t>
            </w:r>
          </w:p>
        </w:tc>
      </w:tr>
      <w:tr w:rsidR="007C5CB6" w:rsidRPr="00AD1D3B" w:rsidTr="00CF731D">
        <w:trPr>
          <w:trHeight w:hRule="exact" w:val="447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17.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 xml:space="preserve">Английский язык 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t>7-8,9-11</w:t>
            </w:r>
          </w:p>
        </w:tc>
      </w:tr>
      <w:tr w:rsidR="007C5CB6" w:rsidRPr="00AD1D3B" w:rsidTr="00CF731D">
        <w:trPr>
          <w:trHeight w:hRule="exact" w:val="675"/>
        </w:trPr>
        <w:tc>
          <w:tcPr>
            <w:tcW w:w="709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18.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 w:rsidRPr="00AD1D3B">
              <w:rPr>
                <w:spacing w:val="-1"/>
              </w:rPr>
              <w:t xml:space="preserve">Технология 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>7-8,9,10-</w:t>
            </w:r>
            <w:r w:rsidRPr="00AD1D3B">
              <w:t>1</w:t>
            </w:r>
            <w:r>
              <w:t xml:space="preserve">1                   </w:t>
            </w:r>
            <w:r w:rsidRPr="00AD1D3B">
              <w:t>(юноши, девушки)</w:t>
            </w:r>
          </w:p>
          <w:p w:rsidR="007C5CB6" w:rsidRDefault="007C5CB6" w:rsidP="00CF731D">
            <w:pPr>
              <w:pStyle w:val="BodyText2"/>
            </w:pPr>
          </w:p>
          <w:p w:rsidR="007C5CB6" w:rsidRDefault="007C5CB6" w:rsidP="00CF731D">
            <w:pPr>
              <w:pStyle w:val="BodyText2"/>
            </w:pPr>
          </w:p>
          <w:p w:rsidR="007C5CB6" w:rsidRPr="00AD1D3B" w:rsidRDefault="007C5CB6" w:rsidP="00CF731D">
            <w:pPr>
              <w:pStyle w:val="BodyText2"/>
            </w:pPr>
          </w:p>
        </w:tc>
      </w:tr>
      <w:tr w:rsidR="007C5CB6" w:rsidRPr="00AD1D3B" w:rsidTr="00CF731D">
        <w:trPr>
          <w:trHeight w:hRule="exact" w:val="330"/>
        </w:trPr>
        <w:tc>
          <w:tcPr>
            <w:tcW w:w="709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>19.</w:t>
            </w:r>
          </w:p>
        </w:tc>
        <w:tc>
          <w:tcPr>
            <w:tcW w:w="3544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Астрономия</w:t>
            </w: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  <w:r>
              <w:t>7-</w:t>
            </w:r>
            <w:r w:rsidRPr="00AD1D3B">
              <w:t>8,9,10</w:t>
            </w:r>
            <w:r>
              <w:t>,1</w:t>
            </w:r>
            <w:r w:rsidRPr="00AD1D3B">
              <w:t>1</w:t>
            </w:r>
          </w:p>
        </w:tc>
      </w:tr>
      <w:tr w:rsidR="007C5CB6" w:rsidRPr="00AD1D3B" w:rsidTr="00CF731D">
        <w:trPr>
          <w:trHeight w:hRule="exact" w:val="427"/>
        </w:trPr>
        <w:tc>
          <w:tcPr>
            <w:tcW w:w="709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>
              <w:t>20.</w:t>
            </w:r>
          </w:p>
        </w:tc>
        <w:tc>
          <w:tcPr>
            <w:tcW w:w="3544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D1D3B">
              <w:t>Право</w:t>
            </w:r>
          </w:p>
          <w:p w:rsidR="007C5CB6" w:rsidRDefault="007C5CB6" w:rsidP="00CF731D">
            <w:pPr>
              <w:pStyle w:val="BodyText2"/>
            </w:pPr>
          </w:p>
          <w:p w:rsidR="007C5CB6" w:rsidRDefault="007C5CB6" w:rsidP="00CF731D">
            <w:pPr>
              <w:pStyle w:val="BodyText2"/>
            </w:pPr>
          </w:p>
          <w:p w:rsidR="007C5CB6" w:rsidRDefault="007C5CB6" w:rsidP="00CF731D">
            <w:pPr>
              <w:pStyle w:val="BodyText2"/>
            </w:pPr>
          </w:p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497" w:type="dxa"/>
            <w:shd w:val="clear" w:color="auto" w:fill="FFFFFF"/>
          </w:tcPr>
          <w:p w:rsidR="007C5CB6" w:rsidRPr="00AD1D3B" w:rsidRDefault="007C5CB6" w:rsidP="00CF731D">
            <w:pPr>
              <w:pStyle w:val="BodyText2"/>
            </w:pPr>
          </w:p>
        </w:tc>
        <w:tc>
          <w:tcPr>
            <w:tcW w:w="2750" w:type="dxa"/>
            <w:shd w:val="clear" w:color="auto" w:fill="FFFFFF"/>
          </w:tcPr>
          <w:p w:rsidR="007C5CB6" w:rsidRDefault="007C5CB6" w:rsidP="00CF731D">
            <w:pPr>
              <w:pStyle w:val="BodyText2"/>
            </w:pPr>
            <w:r w:rsidRPr="00A96E7C">
              <w:t>8-9, 10</w:t>
            </w:r>
            <w:r>
              <w:t>,</w:t>
            </w:r>
            <w:r w:rsidRPr="00A96E7C">
              <w:t>11</w:t>
            </w:r>
          </w:p>
          <w:p w:rsidR="007C5CB6" w:rsidRPr="00AD1D3B" w:rsidRDefault="007C5CB6" w:rsidP="00CF731D">
            <w:pPr>
              <w:pStyle w:val="BodyText2"/>
            </w:pPr>
          </w:p>
        </w:tc>
      </w:tr>
    </w:tbl>
    <w:p w:rsidR="007C5CB6" w:rsidRPr="00A60248" w:rsidRDefault="007C5CB6" w:rsidP="00CF731D">
      <w:pPr>
        <w:pStyle w:val="BodyText2"/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246ABF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246ABF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  <w:r w:rsidRPr="000420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10 к приказу по МОУО </w:t>
      </w:r>
    </w:p>
    <w:p w:rsidR="007C5CB6" w:rsidRDefault="007C5CB6" w:rsidP="00246ABF">
      <w:pPr>
        <w:spacing w:after="0" w:line="240" w:lineRule="auto"/>
        <w:ind w:right="56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30.08.2018 № 115-Д</w:t>
      </w:r>
    </w:p>
    <w:p w:rsidR="007C5CB6" w:rsidRDefault="007C5CB6" w:rsidP="00246ABF">
      <w:pPr>
        <w:spacing w:after="0" w:line="240" w:lineRule="auto"/>
        <w:ind w:left="3540" w:right="560" w:firstLine="708"/>
        <w:rPr>
          <w:rFonts w:ascii="Times New Roman" w:hAnsi="Times New Roman"/>
          <w:sz w:val="28"/>
          <w:szCs w:val="28"/>
        </w:rPr>
      </w:pPr>
    </w:p>
    <w:p w:rsidR="007C5CB6" w:rsidRDefault="007C5CB6" w:rsidP="00CF731D">
      <w:pPr>
        <w:pStyle w:val="BodyText2"/>
        <w:rPr>
          <w:sz w:val="24"/>
          <w:szCs w:val="24"/>
        </w:rPr>
      </w:pPr>
    </w:p>
    <w:p w:rsidR="007C5CB6" w:rsidRDefault="007C5CB6" w:rsidP="00246A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</w:p>
    <w:p w:rsidR="007C5CB6" w:rsidRDefault="007C5CB6" w:rsidP="00246A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 школьников в городском округе Краснотурьинск в 2018-2019 учебном году</w:t>
      </w:r>
    </w:p>
    <w:p w:rsidR="007C5CB6" w:rsidRDefault="007C5CB6" w:rsidP="00246ABF">
      <w:pPr>
        <w:pStyle w:val="Default"/>
        <w:rPr>
          <w:sz w:val="28"/>
          <w:szCs w:val="28"/>
        </w:rPr>
      </w:pPr>
    </w:p>
    <w:p w:rsidR="007C5CB6" w:rsidRDefault="007C5CB6" w:rsidP="0024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участника (полностью) ___________________________________ </w:t>
      </w:r>
    </w:p>
    <w:p w:rsidR="007C5CB6" w:rsidRDefault="007C5CB6" w:rsidP="0024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рождения________________________________________________ </w:t>
      </w:r>
    </w:p>
    <w:p w:rsidR="007C5CB6" w:rsidRDefault="007C5CB6" w:rsidP="0024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ОО, класс_______________________________________ </w:t>
      </w:r>
    </w:p>
    <w:p w:rsidR="007C5CB6" w:rsidRDefault="007C5CB6" w:rsidP="0024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моего сына/дочь в состав участников муниципального этапа Всероссийской олимпиады школьников на основании статуса призера/победителя школьного этапа всероссийской олимпиады школьников 2018-2019 учебного года по следующим общеобразовательным предметам:_________________________________________________________ </w:t>
      </w:r>
    </w:p>
    <w:p w:rsidR="007C5CB6" w:rsidRDefault="007C5CB6" w:rsidP="0024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5CB6" w:rsidRPr="00757805" w:rsidRDefault="007C5CB6" w:rsidP="00246ABF">
      <w:pPr>
        <w:pStyle w:val="Default"/>
        <w:rPr>
          <w:i/>
        </w:rPr>
      </w:pPr>
      <w:r w:rsidRPr="00757805">
        <w:rPr>
          <w:i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 «Об утверждении Порядка проведения всероссийской олимпиады школьников» (с изменениями на 17 ноября 2016 года).</w:t>
      </w:r>
    </w:p>
    <w:p w:rsidR="007C5CB6" w:rsidRPr="00757805" w:rsidRDefault="007C5CB6" w:rsidP="00246ABF">
      <w:pPr>
        <w:pStyle w:val="Default"/>
        <w:rPr>
          <w:i/>
        </w:rPr>
      </w:pPr>
      <w:r w:rsidRPr="00757805">
        <w:rPr>
          <w:i/>
        </w:rPr>
        <w:t xml:space="preserve">Даю согласие на публикацию олимпиадной работы своего несовершеннолетнего ребенка, в том числе в информационно-телекоммуникационной сети Интернет. </w:t>
      </w:r>
    </w:p>
    <w:p w:rsidR="007C5CB6" w:rsidRDefault="007C5CB6" w:rsidP="00246ABF">
      <w:pPr>
        <w:pStyle w:val="BodyText2"/>
        <w:rPr>
          <w:szCs w:val="28"/>
        </w:rPr>
      </w:pPr>
      <w:r>
        <w:rPr>
          <w:szCs w:val="28"/>
        </w:rPr>
        <w:t>________________ (______________________)</w:t>
      </w: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Default="007C5CB6" w:rsidP="00246ABF">
      <w:pPr>
        <w:pStyle w:val="BodyText2"/>
        <w:rPr>
          <w:szCs w:val="28"/>
        </w:rPr>
      </w:pPr>
    </w:p>
    <w:p w:rsidR="007C5CB6" w:rsidRPr="005E4D8F" w:rsidRDefault="007C5CB6" w:rsidP="00A246A8">
      <w:pPr>
        <w:jc w:val="center"/>
        <w:rPr>
          <w:rFonts w:ascii="Times New Roman" w:hAnsi="Times New Roman"/>
          <w:b/>
        </w:rPr>
      </w:pPr>
      <w:r w:rsidRPr="005E4D8F">
        <w:rPr>
          <w:rFonts w:ascii="Times New Roman" w:hAnsi="Times New Roman"/>
          <w:b/>
        </w:rPr>
        <w:t>Согласие представителя субъекта персональных данных на обработку его персональных данных</w:t>
      </w:r>
    </w:p>
    <w:p w:rsidR="007C5CB6" w:rsidRPr="005E4D8F" w:rsidRDefault="007C5CB6" w:rsidP="00A246A8">
      <w:pPr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Я,__________________________________________________________________________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7C5CB6" w:rsidRDefault="007C5CB6" w:rsidP="00A246A8">
      <w:pPr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5E4D8F">
        <w:rPr>
          <w:rFonts w:ascii="Times New Roman" w:hAnsi="Times New Roman"/>
        </w:rPr>
        <w:t xml:space="preserve">, </w:t>
      </w:r>
    </w:p>
    <w:p w:rsidR="007C5CB6" w:rsidRPr="005E4D8F" w:rsidRDefault="007C5CB6" w:rsidP="00177CD3">
      <w:pPr>
        <w:spacing w:after="0" w:line="240" w:lineRule="auto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rFonts w:ascii="Times New Roman" w:hAnsi="Times New Roman"/>
        </w:rPr>
        <w:t xml:space="preserve">  </w:t>
      </w:r>
      <w:r w:rsidRPr="005E4D8F">
        <w:rPr>
          <w:rFonts w:ascii="Times New Roman" w:hAnsi="Times New Roman"/>
        </w:rPr>
        <w:t xml:space="preserve">даю согласие в отношении </w:t>
      </w:r>
    </w:p>
    <w:p w:rsidR="007C5CB6" w:rsidRPr="005E4D8F" w:rsidRDefault="007C5CB6" w:rsidP="00A246A8">
      <w:pPr>
        <w:spacing w:after="0" w:line="240" w:lineRule="auto"/>
        <w:rPr>
          <w:rFonts w:ascii="Times New Roman" w:hAnsi="Times New Roman"/>
        </w:rPr>
      </w:pPr>
      <w:r w:rsidRPr="005E4D8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7C5CB6" w:rsidRPr="005E4D8F" w:rsidRDefault="007C5CB6" w:rsidP="00A246A8">
      <w:pPr>
        <w:spacing w:after="0" w:line="240" w:lineRule="auto"/>
        <w:jc w:val="center"/>
        <w:rPr>
          <w:rFonts w:ascii="Times New Roman" w:hAnsi="Times New Roman"/>
        </w:rPr>
      </w:pPr>
      <w:r w:rsidRPr="005E4D8F">
        <w:rPr>
          <w:rFonts w:ascii="Times New Roman" w:hAnsi="Times New Roman"/>
        </w:rPr>
        <w:t>(фамилия, имя, отчество ребенка)</w:t>
      </w:r>
    </w:p>
    <w:p w:rsidR="007C5CB6" w:rsidRPr="005E4D8F" w:rsidRDefault="007C5CB6" w:rsidP="00A246A8">
      <w:pPr>
        <w:spacing w:after="0" w:line="240" w:lineRule="auto"/>
        <w:rPr>
          <w:rFonts w:ascii="Times New Roman" w:hAnsi="Times New Roman"/>
        </w:rPr>
      </w:pPr>
    </w:p>
    <w:p w:rsidR="007C5CB6" w:rsidRPr="005E4D8F" w:rsidRDefault="007C5CB6" w:rsidP="00A246A8">
      <w:pPr>
        <w:spacing w:after="0" w:line="240" w:lineRule="auto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органам местного самоуправления, осуществляющих управление в сфере образования,</w:t>
      </w:r>
      <w:r w:rsidRPr="006A1547">
        <w:rPr>
          <w:rFonts w:ascii="Times New Roman" w:hAnsi="Times New Roman"/>
          <w:sz w:val="24"/>
          <w:szCs w:val="24"/>
        </w:rPr>
        <w:t xml:space="preserve"> </w:t>
      </w:r>
      <w:r w:rsidRPr="006C1D03">
        <w:rPr>
          <w:rFonts w:ascii="Times New Roman" w:hAnsi="Times New Roman"/>
          <w:sz w:val="20"/>
          <w:szCs w:val="20"/>
        </w:rPr>
        <w:t xml:space="preserve">муниципальному бюджетному учреждению Информационно-методический центр </w:t>
      </w:r>
      <w:r>
        <w:rPr>
          <w:rFonts w:ascii="Times New Roman" w:hAnsi="Times New Roman"/>
          <w:sz w:val="20"/>
          <w:szCs w:val="20"/>
        </w:rPr>
        <w:t>Ленин</w:t>
      </w:r>
      <w:r w:rsidRPr="006C1D03">
        <w:rPr>
          <w:rFonts w:ascii="Times New Roman" w:hAnsi="Times New Roman"/>
          <w:sz w:val="20"/>
          <w:szCs w:val="20"/>
        </w:rPr>
        <w:t>ского района города Екатеринбурга,</w:t>
      </w:r>
      <w:r w:rsidRPr="005E4D8F">
        <w:rPr>
          <w:rFonts w:ascii="Times New Roman" w:hAnsi="Times New Roman"/>
        </w:rPr>
        <w:t xml:space="preserve">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 и государственному автономному образовательному учреждению Свердловской области «Центр дополнительного образования детей «Дворец молодёжи» для участия во всероссийской олимпиаде школьников,  а также в целях реализации мер  государственной поддержки талантливых детей.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 обезличивание, блокирование, удаление, уничтожение персональных данных.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</w:t>
      </w:r>
      <w:r w:rsidRPr="006C1D03">
        <w:rPr>
          <w:rFonts w:ascii="Times New Roman" w:hAnsi="Times New Roman"/>
          <w:sz w:val="20"/>
          <w:szCs w:val="20"/>
        </w:rPr>
        <w:t xml:space="preserve">, муниципального  бюджетного  учреждения  Информационно-методический центр </w:t>
      </w:r>
      <w:r>
        <w:rPr>
          <w:rFonts w:ascii="Times New Roman" w:hAnsi="Times New Roman"/>
          <w:sz w:val="20"/>
          <w:szCs w:val="20"/>
        </w:rPr>
        <w:t>Ленинс</w:t>
      </w:r>
      <w:r w:rsidRPr="006C1D03">
        <w:rPr>
          <w:rFonts w:ascii="Times New Roman" w:hAnsi="Times New Roman"/>
          <w:sz w:val="20"/>
          <w:szCs w:val="20"/>
        </w:rPr>
        <w:t>кого района города Екатеринбурга,  государственного автономного образовательного учреждения</w:t>
      </w:r>
      <w:r w:rsidRPr="005E4D8F">
        <w:rPr>
          <w:rFonts w:ascii="Times New Roman" w:hAnsi="Times New Roman"/>
        </w:rPr>
        <w:t xml:space="preserve">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персональные данные несовершеннолетнего ребенка:  фамилию, имя, отчество, место учёбы и его адрес,  класс, результат участия во всероссийской олимпиаде школьников. Согласен на публикацию  олимпиадной 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 xml:space="preserve">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  <w:r>
        <w:rPr>
          <w:rFonts w:ascii="Times New Roman" w:hAnsi="Times New Roman"/>
        </w:rPr>
        <w:t xml:space="preserve"> </w:t>
      </w:r>
      <w:r w:rsidRPr="005E4D8F">
        <w:rPr>
          <w:rFonts w:ascii="Times New Roman" w:hAnsi="Times New Roman"/>
        </w:rPr>
        <w:t>Согласен на публикацию олимпиадной работы несовершеннолетнего ребенка на официальном сайте организатора олимпиады в сети «Интернет».</w:t>
      </w:r>
    </w:p>
    <w:p w:rsidR="007C5CB6" w:rsidRPr="005E4D8F" w:rsidRDefault="007C5CB6" w:rsidP="00A24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4D8F">
        <w:rPr>
          <w:rFonts w:ascii="Times New Roman" w:hAnsi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7C5CB6" w:rsidRPr="005E4D8F" w:rsidRDefault="007C5CB6" w:rsidP="00A246A8">
      <w:pPr>
        <w:spacing w:after="0" w:line="240" w:lineRule="auto"/>
        <w:ind w:firstLine="709"/>
        <w:rPr>
          <w:rFonts w:ascii="Times New Roman" w:hAnsi="Times New Roman"/>
        </w:rPr>
      </w:pPr>
    </w:p>
    <w:p w:rsidR="007C5CB6" w:rsidRPr="005E4D8F" w:rsidRDefault="007C5CB6" w:rsidP="00A246A8">
      <w:pPr>
        <w:spacing w:after="0" w:line="240" w:lineRule="auto"/>
        <w:ind w:firstLine="709"/>
        <w:rPr>
          <w:rFonts w:ascii="Times New Roman" w:hAnsi="Times New Roman"/>
        </w:rPr>
      </w:pP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  <w:r w:rsidRPr="005E4D8F">
        <w:rPr>
          <w:rFonts w:ascii="Times New Roman" w:hAnsi="Times New Roman"/>
        </w:rPr>
        <w:t>________________ /___________________/</w:t>
      </w:r>
    </w:p>
    <w:p w:rsidR="007C5CB6" w:rsidRDefault="007C5CB6" w:rsidP="00A246A8">
      <w:pPr>
        <w:spacing w:after="0" w:line="240" w:lineRule="auto"/>
        <w:ind w:firstLine="709"/>
        <w:rPr>
          <w:rFonts w:ascii="Times New Roman" w:hAnsi="Times New Roman"/>
        </w:rPr>
      </w:pP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  <w:r w:rsidRPr="005E4D8F">
        <w:rPr>
          <w:rFonts w:ascii="Times New Roman" w:hAnsi="Times New Roman"/>
        </w:rPr>
        <w:tab/>
      </w:r>
    </w:p>
    <w:p w:rsidR="007C5CB6" w:rsidRPr="00177CD3" w:rsidRDefault="007C5CB6" w:rsidP="00177CD3">
      <w:pPr>
        <w:spacing w:after="0" w:line="240" w:lineRule="auto"/>
        <w:ind w:left="4247" w:firstLine="709"/>
        <w:rPr>
          <w:rFonts w:ascii="Times New Roman" w:hAnsi="Times New Roman"/>
        </w:rPr>
      </w:pPr>
      <w:r w:rsidRPr="00177CD3">
        <w:rPr>
          <w:rFonts w:ascii="Times New Roman" w:hAnsi="Times New Roman"/>
        </w:rPr>
        <w:t>«___» __________ 20___г.</w:t>
      </w:r>
    </w:p>
    <w:sectPr w:rsidR="007C5CB6" w:rsidRPr="00177CD3" w:rsidSect="00000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8ED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A1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E61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F28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C23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21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27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04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0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48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34E54"/>
    <w:multiLevelType w:val="hybridMultilevel"/>
    <w:tmpl w:val="4EB2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FD6CCA"/>
    <w:multiLevelType w:val="hybridMultilevel"/>
    <w:tmpl w:val="0668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8C6C48"/>
    <w:multiLevelType w:val="hybridMultilevel"/>
    <w:tmpl w:val="A2B2F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7B1750"/>
    <w:multiLevelType w:val="hybridMultilevel"/>
    <w:tmpl w:val="05A4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C14B0"/>
    <w:multiLevelType w:val="hybridMultilevel"/>
    <w:tmpl w:val="A6A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73CCA"/>
    <w:multiLevelType w:val="hybridMultilevel"/>
    <w:tmpl w:val="01C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4127E6"/>
    <w:multiLevelType w:val="hybridMultilevel"/>
    <w:tmpl w:val="9B5E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E84D08"/>
    <w:multiLevelType w:val="hybridMultilevel"/>
    <w:tmpl w:val="01C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C5578"/>
    <w:multiLevelType w:val="hybridMultilevel"/>
    <w:tmpl w:val="C7E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E27BC7"/>
    <w:multiLevelType w:val="hybridMultilevel"/>
    <w:tmpl w:val="AD2E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7D5"/>
    <w:rsid w:val="000003E5"/>
    <w:rsid w:val="0000221E"/>
    <w:rsid w:val="00003C77"/>
    <w:rsid w:val="000049EA"/>
    <w:rsid w:val="00015881"/>
    <w:rsid w:val="00015B2B"/>
    <w:rsid w:val="00015EC7"/>
    <w:rsid w:val="00024273"/>
    <w:rsid w:val="000310C2"/>
    <w:rsid w:val="00041A36"/>
    <w:rsid w:val="00042089"/>
    <w:rsid w:val="0004483E"/>
    <w:rsid w:val="0004549C"/>
    <w:rsid w:val="00047146"/>
    <w:rsid w:val="00047E8A"/>
    <w:rsid w:val="00055409"/>
    <w:rsid w:val="00055EF8"/>
    <w:rsid w:val="00071E0B"/>
    <w:rsid w:val="000729B8"/>
    <w:rsid w:val="0008143A"/>
    <w:rsid w:val="00081F83"/>
    <w:rsid w:val="00090ED3"/>
    <w:rsid w:val="00096435"/>
    <w:rsid w:val="00096ECA"/>
    <w:rsid w:val="00097447"/>
    <w:rsid w:val="000A03BA"/>
    <w:rsid w:val="000A26E0"/>
    <w:rsid w:val="000A382E"/>
    <w:rsid w:val="000C0C77"/>
    <w:rsid w:val="000C289C"/>
    <w:rsid w:val="000C5A7D"/>
    <w:rsid w:val="000E0CB1"/>
    <w:rsid w:val="000E2795"/>
    <w:rsid w:val="000E3CA2"/>
    <w:rsid w:val="000E722A"/>
    <w:rsid w:val="000E7512"/>
    <w:rsid w:val="000F29AC"/>
    <w:rsid w:val="000F32AD"/>
    <w:rsid w:val="000F573A"/>
    <w:rsid w:val="000F6F90"/>
    <w:rsid w:val="00102B1E"/>
    <w:rsid w:val="00103858"/>
    <w:rsid w:val="00103D57"/>
    <w:rsid w:val="00104660"/>
    <w:rsid w:val="00111B25"/>
    <w:rsid w:val="00114AA6"/>
    <w:rsid w:val="00120661"/>
    <w:rsid w:val="00136E6A"/>
    <w:rsid w:val="00140BA6"/>
    <w:rsid w:val="001428DE"/>
    <w:rsid w:val="0014392B"/>
    <w:rsid w:val="00146AAD"/>
    <w:rsid w:val="0015102E"/>
    <w:rsid w:val="001524AE"/>
    <w:rsid w:val="00153FE1"/>
    <w:rsid w:val="00163424"/>
    <w:rsid w:val="0017191A"/>
    <w:rsid w:val="00173393"/>
    <w:rsid w:val="00173638"/>
    <w:rsid w:val="00177CD3"/>
    <w:rsid w:val="0018362E"/>
    <w:rsid w:val="00190F90"/>
    <w:rsid w:val="001A1071"/>
    <w:rsid w:val="001B3245"/>
    <w:rsid w:val="001B6952"/>
    <w:rsid w:val="001B7E47"/>
    <w:rsid w:val="001C378B"/>
    <w:rsid w:val="001C73C4"/>
    <w:rsid w:val="001D0216"/>
    <w:rsid w:val="001E08EA"/>
    <w:rsid w:val="001E1E44"/>
    <w:rsid w:val="001F3C52"/>
    <w:rsid w:val="001F4DF5"/>
    <w:rsid w:val="001F53D1"/>
    <w:rsid w:val="001F740F"/>
    <w:rsid w:val="001F7836"/>
    <w:rsid w:val="00206DD2"/>
    <w:rsid w:val="00210D4C"/>
    <w:rsid w:val="00212481"/>
    <w:rsid w:val="00215A7F"/>
    <w:rsid w:val="0022125D"/>
    <w:rsid w:val="002234BC"/>
    <w:rsid w:val="002250F1"/>
    <w:rsid w:val="00225A59"/>
    <w:rsid w:val="00227FDA"/>
    <w:rsid w:val="0023375F"/>
    <w:rsid w:val="00240A14"/>
    <w:rsid w:val="00246ABF"/>
    <w:rsid w:val="00252E1C"/>
    <w:rsid w:val="00254CB7"/>
    <w:rsid w:val="00256034"/>
    <w:rsid w:val="0026052D"/>
    <w:rsid w:val="002607CC"/>
    <w:rsid w:val="00263C89"/>
    <w:rsid w:val="002650F2"/>
    <w:rsid w:val="00271E48"/>
    <w:rsid w:val="002818E0"/>
    <w:rsid w:val="00285A47"/>
    <w:rsid w:val="00293B6C"/>
    <w:rsid w:val="002969D1"/>
    <w:rsid w:val="0029791D"/>
    <w:rsid w:val="002A0C58"/>
    <w:rsid w:val="002A144A"/>
    <w:rsid w:val="002A2F79"/>
    <w:rsid w:val="002B3176"/>
    <w:rsid w:val="002C2BCF"/>
    <w:rsid w:val="002D185E"/>
    <w:rsid w:val="002D5E02"/>
    <w:rsid w:val="002F2478"/>
    <w:rsid w:val="002F628E"/>
    <w:rsid w:val="002F7288"/>
    <w:rsid w:val="002F75AC"/>
    <w:rsid w:val="0030505F"/>
    <w:rsid w:val="0031366A"/>
    <w:rsid w:val="0031401E"/>
    <w:rsid w:val="00315E56"/>
    <w:rsid w:val="0032001E"/>
    <w:rsid w:val="003216AC"/>
    <w:rsid w:val="00322AC2"/>
    <w:rsid w:val="00330B1D"/>
    <w:rsid w:val="00331794"/>
    <w:rsid w:val="00331DC6"/>
    <w:rsid w:val="003326CF"/>
    <w:rsid w:val="00334EF9"/>
    <w:rsid w:val="00344AEA"/>
    <w:rsid w:val="003515B8"/>
    <w:rsid w:val="00353DF3"/>
    <w:rsid w:val="00362D65"/>
    <w:rsid w:val="00363F4E"/>
    <w:rsid w:val="00370548"/>
    <w:rsid w:val="00377BEE"/>
    <w:rsid w:val="00382004"/>
    <w:rsid w:val="00382AE9"/>
    <w:rsid w:val="00386FB0"/>
    <w:rsid w:val="003945B4"/>
    <w:rsid w:val="003952BE"/>
    <w:rsid w:val="003A05BA"/>
    <w:rsid w:val="003A0A6D"/>
    <w:rsid w:val="003A2C3C"/>
    <w:rsid w:val="003A5882"/>
    <w:rsid w:val="003A63DA"/>
    <w:rsid w:val="003B57CA"/>
    <w:rsid w:val="003B6C38"/>
    <w:rsid w:val="003C48A7"/>
    <w:rsid w:val="003D4C89"/>
    <w:rsid w:val="003D728B"/>
    <w:rsid w:val="003E1B8B"/>
    <w:rsid w:val="003E3985"/>
    <w:rsid w:val="003E7E32"/>
    <w:rsid w:val="00417EE4"/>
    <w:rsid w:val="0042113E"/>
    <w:rsid w:val="004217D3"/>
    <w:rsid w:val="004274A7"/>
    <w:rsid w:val="00433673"/>
    <w:rsid w:val="004443C6"/>
    <w:rsid w:val="00444760"/>
    <w:rsid w:val="004447C2"/>
    <w:rsid w:val="00465D4E"/>
    <w:rsid w:val="00465DB2"/>
    <w:rsid w:val="00474464"/>
    <w:rsid w:val="00475425"/>
    <w:rsid w:val="00486823"/>
    <w:rsid w:val="00494B26"/>
    <w:rsid w:val="004C1DFE"/>
    <w:rsid w:val="004D0810"/>
    <w:rsid w:val="004D7F36"/>
    <w:rsid w:val="004E3B81"/>
    <w:rsid w:val="004F2CA8"/>
    <w:rsid w:val="004F69F6"/>
    <w:rsid w:val="00506B1D"/>
    <w:rsid w:val="00515D01"/>
    <w:rsid w:val="00523D4A"/>
    <w:rsid w:val="00527EE4"/>
    <w:rsid w:val="00540E4B"/>
    <w:rsid w:val="0055036D"/>
    <w:rsid w:val="005537D9"/>
    <w:rsid w:val="00554D5B"/>
    <w:rsid w:val="00557039"/>
    <w:rsid w:val="0055776D"/>
    <w:rsid w:val="00564D6C"/>
    <w:rsid w:val="0056565E"/>
    <w:rsid w:val="00567963"/>
    <w:rsid w:val="005741D5"/>
    <w:rsid w:val="00575524"/>
    <w:rsid w:val="00583B44"/>
    <w:rsid w:val="00584A55"/>
    <w:rsid w:val="00586B8D"/>
    <w:rsid w:val="005870B4"/>
    <w:rsid w:val="00590520"/>
    <w:rsid w:val="0059404F"/>
    <w:rsid w:val="00594D99"/>
    <w:rsid w:val="0059516C"/>
    <w:rsid w:val="00596D4A"/>
    <w:rsid w:val="005B374D"/>
    <w:rsid w:val="005B3B60"/>
    <w:rsid w:val="005B5A1F"/>
    <w:rsid w:val="005B737A"/>
    <w:rsid w:val="005B7531"/>
    <w:rsid w:val="005C32CA"/>
    <w:rsid w:val="005C60F8"/>
    <w:rsid w:val="005D0BA0"/>
    <w:rsid w:val="005D1455"/>
    <w:rsid w:val="005D2A9D"/>
    <w:rsid w:val="005D4650"/>
    <w:rsid w:val="005D6A82"/>
    <w:rsid w:val="005E0AB9"/>
    <w:rsid w:val="005E1FDD"/>
    <w:rsid w:val="005E2BF3"/>
    <w:rsid w:val="005E4D8F"/>
    <w:rsid w:val="005F0A9E"/>
    <w:rsid w:val="00607A1B"/>
    <w:rsid w:val="00616704"/>
    <w:rsid w:val="00630185"/>
    <w:rsid w:val="0063190A"/>
    <w:rsid w:val="006440F9"/>
    <w:rsid w:val="00645C43"/>
    <w:rsid w:val="00650291"/>
    <w:rsid w:val="00652306"/>
    <w:rsid w:val="00652835"/>
    <w:rsid w:val="006664B4"/>
    <w:rsid w:val="006812C0"/>
    <w:rsid w:val="00681AE6"/>
    <w:rsid w:val="0069270E"/>
    <w:rsid w:val="006962D2"/>
    <w:rsid w:val="006A1547"/>
    <w:rsid w:val="006A3F69"/>
    <w:rsid w:val="006B1519"/>
    <w:rsid w:val="006B6958"/>
    <w:rsid w:val="006C17D5"/>
    <w:rsid w:val="006C1D03"/>
    <w:rsid w:val="006C32A9"/>
    <w:rsid w:val="006C36AC"/>
    <w:rsid w:val="006C3B77"/>
    <w:rsid w:val="006D1CC3"/>
    <w:rsid w:val="006D3208"/>
    <w:rsid w:val="006D3DD0"/>
    <w:rsid w:val="006D3DD9"/>
    <w:rsid w:val="006E067D"/>
    <w:rsid w:val="006E2B78"/>
    <w:rsid w:val="006F1C40"/>
    <w:rsid w:val="006F3903"/>
    <w:rsid w:val="006F5147"/>
    <w:rsid w:val="00704105"/>
    <w:rsid w:val="0070664D"/>
    <w:rsid w:val="007176B1"/>
    <w:rsid w:val="007218E1"/>
    <w:rsid w:val="007233C9"/>
    <w:rsid w:val="0073380F"/>
    <w:rsid w:val="007341DD"/>
    <w:rsid w:val="007342A1"/>
    <w:rsid w:val="0074197A"/>
    <w:rsid w:val="007437CF"/>
    <w:rsid w:val="007549D9"/>
    <w:rsid w:val="00757805"/>
    <w:rsid w:val="00763FFA"/>
    <w:rsid w:val="0076540A"/>
    <w:rsid w:val="00766740"/>
    <w:rsid w:val="007742A9"/>
    <w:rsid w:val="007843CF"/>
    <w:rsid w:val="00784A8B"/>
    <w:rsid w:val="0078566A"/>
    <w:rsid w:val="00786B38"/>
    <w:rsid w:val="0078795E"/>
    <w:rsid w:val="007A0932"/>
    <w:rsid w:val="007A3CA0"/>
    <w:rsid w:val="007B0619"/>
    <w:rsid w:val="007B24B0"/>
    <w:rsid w:val="007B5046"/>
    <w:rsid w:val="007C0FD1"/>
    <w:rsid w:val="007C2E08"/>
    <w:rsid w:val="007C544A"/>
    <w:rsid w:val="007C5CB6"/>
    <w:rsid w:val="007C68B0"/>
    <w:rsid w:val="007D3F07"/>
    <w:rsid w:val="007D5F4F"/>
    <w:rsid w:val="007E19F9"/>
    <w:rsid w:val="008010D6"/>
    <w:rsid w:val="00803FDE"/>
    <w:rsid w:val="008066BA"/>
    <w:rsid w:val="0080696E"/>
    <w:rsid w:val="00812BFF"/>
    <w:rsid w:val="008156C7"/>
    <w:rsid w:val="00816985"/>
    <w:rsid w:val="008328AD"/>
    <w:rsid w:val="008407D1"/>
    <w:rsid w:val="00844009"/>
    <w:rsid w:val="00845514"/>
    <w:rsid w:val="0084562A"/>
    <w:rsid w:val="008459DE"/>
    <w:rsid w:val="0084793D"/>
    <w:rsid w:val="0085214E"/>
    <w:rsid w:val="008559C5"/>
    <w:rsid w:val="00866CF2"/>
    <w:rsid w:val="00880ACD"/>
    <w:rsid w:val="00881D66"/>
    <w:rsid w:val="00885EF3"/>
    <w:rsid w:val="008873EC"/>
    <w:rsid w:val="0089068D"/>
    <w:rsid w:val="0089158E"/>
    <w:rsid w:val="00891FAB"/>
    <w:rsid w:val="00892F70"/>
    <w:rsid w:val="008B73B9"/>
    <w:rsid w:val="008C1372"/>
    <w:rsid w:val="008D79A6"/>
    <w:rsid w:val="008F14BB"/>
    <w:rsid w:val="008F27E1"/>
    <w:rsid w:val="008F3FF7"/>
    <w:rsid w:val="008F637E"/>
    <w:rsid w:val="00904008"/>
    <w:rsid w:val="00907EF1"/>
    <w:rsid w:val="00931CD8"/>
    <w:rsid w:val="00941507"/>
    <w:rsid w:val="00943FDD"/>
    <w:rsid w:val="00947E10"/>
    <w:rsid w:val="0095024D"/>
    <w:rsid w:val="00951A9F"/>
    <w:rsid w:val="00952BCC"/>
    <w:rsid w:val="00962A65"/>
    <w:rsid w:val="00962F47"/>
    <w:rsid w:val="00963476"/>
    <w:rsid w:val="0098109D"/>
    <w:rsid w:val="00981236"/>
    <w:rsid w:val="009872D8"/>
    <w:rsid w:val="009915E6"/>
    <w:rsid w:val="009A57B0"/>
    <w:rsid w:val="009B326A"/>
    <w:rsid w:val="009B42F6"/>
    <w:rsid w:val="009B43C0"/>
    <w:rsid w:val="009B5836"/>
    <w:rsid w:val="009C1720"/>
    <w:rsid w:val="009C1F48"/>
    <w:rsid w:val="009C5B2C"/>
    <w:rsid w:val="009D1352"/>
    <w:rsid w:val="009D5B2E"/>
    <w:rsid w:val="009E023D"/>
    <w:rsid w:val="00A02555"/>
    <w:rsid w:val="00A20412"/>
    <w:rsid w:val="00A2213E"/>
    <w:rsid w:val="00A23D92"/>
    <w:rsid w:val="00A246A8"/>
    <w:rsid w:val="00A27F45"/>
    <w:rsid w:val="00A3163C"/>
    <w:rsid w:val="00A37CB6"/>
    <w:rsid w:val="00A42D46"/>
    <w:rsid w:val="00A53A40"/>
    <w:rsid w:val="00A54853"/>
    <w:rsid w:val="00A60248"/>
    <w:rsid w:val="00A71554"/>
    <w:rsid w:val="00A77FC3"/>
    <w:rsid w:val="00A8730B"/>
    <w:rsid w:val="00A929E9"/>
    <w:rsid w:val="00A94EA8"/>
    <w:rsid w:val="00A96E7C"/>
    <w:rsid w:val="00AA6412"/>
    <w:rsid w:val="00AA6578"/>
    <w:rsid w:val="00AA6A7F"/>
    <w:rsid w:val="00AB7138"/>
    <w:rsid w:val="00AC001A"/>
    <w:rsid w:val="00AC47CC"/>
    <w:rsid w:val="00AD1D3B"/>
    <w:rsid w:val="00AD55DA"/>
    <w:rsid w:val="00AD5DF0"/>
    <w:rsid w:val="00AE0A98"/>
    <w:rsid w:val="00AE5F21"/>
    <w:rsid w:val="00AE6065"/>
    <w:rsid w:val="00AF6FAB"/>
    <w:rsid w:val="00B01DD6"/>
    <w:rsid w:val="00B03C94"/>
    <w:rsid w:val="00B1138A"/>
    <w:rsid w:val="00B17438"/>
    <w:rsid w:val="00B24924"/>
    <w:rsid w:val="00B51F43"/>
    <w:rsid w:val="00B579B4"/>
    <w:rsid w:val="00B62857"/>
    <w:rsid w:val="00B63FD7"/>
    <w:rsid w:val="00B6538F"/>
    <w:rsid w:val="00B724F8"/>
    <w:rsid w:val="00B75176"/>
    <w:rsid w:val="00B81D91"/>
    <w:rsid w:val="00B86845"/>
    <w:rsid w:val="00B879E8"/>
    <w:rsid w:val="00BB03A1"/>
    <w:rsid w:val="00BB3472"/>
    <w:rsid w:val="00BC4D12"/>
    <w:rsid w:val="00BC6DD7"/>
    <w:rsid w:val="00BD40E8"/>
    <w:rsid w:val="00BE64A6"/>
    <w:rsid w:val="00C06BB6"/>
    <w:rsid w:val="00C11BDD"/>
    <w:rsid w:val="00C13F1A"/>
    <w:rsid w:val="00C1430F"/>
    <w:rsid w:val="00C15CD1"/>
    <w:rsid w:val="00C21476"/>
    <w:rsid w:val="00C22F2F"/>
    <w:rsid w:val="00C37AEF"/>
    <w:rsid w:val="00C43B50"/>
    <w:rsid w:val="00C47323"/>
    <w:rsid w:val="00C53441"/>
    <w:rsid w:val="00C53739"/>
    <w:rsid w:val="00C55A1E"/>
    <w:rsid w:val="00C56C0A"/>
    <w:rsid w:val="00C608EE"/>
    <w:rsid w:val="00C644AA"/>
    <w:rsid w:val="00C7134C"/>
    <w:rsid w:val="00C72C62"/>
    <w:rsid w:val="00C74AB2"/>
    <w:rsid w:val="00C8013D"/>
    <w:rsid w:val="00C87C07"/>
    <w:rsid w:val="00C90AAB"/>
    <w:rsid w:val="00C95DD2"/>
    <w:rsid w:val="00C97A07"/>
    <w:rsid w:val="00CA7F61"/>
    <w:rsid w:val="00CB0221"/>
    <w:rsid w:val="00CB1852"/>
    <w:rsid w:val="00CB5BED"/>
    <w:rsid w:val="00CB6AA0"/>
    <w:rsid w:val="00CB79BE"/>
    <w:rsid w:val="00CC2B51"/>
    <w:rsid w:val="00CD2066"/>
    <w:rsid w:val="00CD6B62"/>
    <w:rsid w:val="00CE128D"/>
    <w:rsid w:val="00CF731D"/>
    <w:rsid w:val="00D0116B"/>
    <w:rsid w:val="00D02197"/>
    <w:rsid w:val="00D06513"/>
    <w:rsid w:val="00D1149D"/>
    <w:rsid w:val="00D11780"/>
    <w:rsid w:val="00D1198A"/>
    <w:rsid w:val="00D14528"/>
    <w:rsid w:val="00D15D92"/>
    <w:rsid w:val="00D17EBB"/>
    <w:rsid w:val="00D33240"/>
    <w:rsid w:val="00D37211"/>
    <w:rsid w:val="00D40197"/>
    <w:rsid w:val="00D4103C"/>
    <w:rsid w:val="00D451DB"/>
    <w:rsid w:val="00D5607F"/>
    <w:rsid w:val="00D56A07"/>
    <w:rsid w:val="00D57870"/>
    <w:rsid w:val="00D613C5"/>
    <w:rsid w:val="00D63E9D"/>
    <w:rsid w:val="00D66802"/>
    <w:rsid w:val="00D67644"/>
    <w:rsid w:val="00D74E22"/>
    <w:rsid w:val="00D80765"/>
    <w:rsid w:val="00D84FE2"/>
    <w:rsid w:val="00D8697A"/>
    <w:rsid w:val="00D91F56"/>
    <w:rsid w:val="00D92B01"/>
    <w:rsid w:val="00DB0BA6"/>
    <w:rsid w:val="00DB11E8"/>
    <w:rsid w:val="00DB4E9F"/>
    <w:rsid w:val="00DB5404"/>
    <w:rsid w:val="00DC0121"/>
    <w:rsid w:val="00DC305F"/>
    <w:rsid w:val="00DD14A6"/>
    <w:rsid w:val="00DD77C9"/>
    <w:rsid w:val="00DD79B2"/>
    <w:rsid w:val="00DE0452"/>
    <w:rsid w:val="00DF0B08"/>
    <w:rsid w:val="00DF35BD"/>
    <w:rsid w:val="00E16FA7"/>
    <w:rsid w:val="00E2792D"/>
    <w:rsid w:val="00E3186A"/>
    <w:rsid w:val="00E335EF"/>
    <w:rsid w:val="00E336B9"/>
    <w:rsid w:val="00E33A67"/>
    <w:rsid w:val="00E36179"/>
    <w:rsid w:val="00E36F3A"/>
    <w:rsid w:val="00E42116"/>
    <w:rsid w:val="00E4471F"/>
    <w:rsid w:val="00E56FD9"/>
    <w:rsid w:val="00E617CF"/>
    <w:rsid w:val="00E63E6C"/>
    <w:rsid w:val="00E64074"/>
    <w:rsid w:val="00E7230D"/>
    <w:rsid w:val="00E743A5"/>
    <w:rsid w:val="00E77165"/>
    <w:rsid w:val="00E77509"/>
    <w:rsid w:val="00E81200"/>
    <w:rsid w:val="00E81A5A"/>
    <w:rsid w:val="00EA16D1"/>
    <w:rsid w:val="00EA7491"/>
    <w:rsid w:val="00EB0DFF"/>
    <w:rsid w:val="00EB372C"/>
    <w:rsid w:val="00ED1056"/>
    <w:rsid w:val="00EF1A8D"/>
    <w:rsid w:val="00EF2CA4"/>
    <w:rsid w:val="00EF6314"/>
    <w:rsid w:val="00F05555"/>
    <w:rsid w:val="00F10893"/>
    <w:rsid w:val="00F1274C"/>
    <w:rsid w:val="00F12952"/>
    <w:rsid w:val="00F17E61"/>
    <w:rsid w:val="00F213F0"/>
    <w:rsid w:val="00F21928"/>
    <w:rsid w:val="00F21AB3"/>
    <w:rsid w:val="00F23D37"/>
    <w:rsid w:val="00F36893"/>
    <w:rsid w:val="00F41536"/>
    <w:rsid w:val="00F44DC3"/>
    <w:rsid w:val="00F525D4"/>
    <w:rsid w:val="00F554A6"/>
    <w:rsid w:val="00F563F3"/>
    <w:rsid w:val="00F62478"/>
    <w:rsid w:val="00F632E3"/>
    <w:rsid w:val="00F76235"/>
    <w:rsid w:val="00F8336A"/>
    <w:rsid w:val="00F84B8B"/>
    <w:rsid w:val="00F85CB3"/>
    <w:rsid w:val="00F85D5B"/>
    <w:rsid w:val="00F95F01"/>
    <w:rsid w:val="00F97ADF"/>
    <w:rsid w:val="00FA3709"/>
    <w:rsid w:val="00FA4D5D"/>
    <w:rsid w:val="00FB0D20"/>
    <w:rsid w:val="00FC4EA1"/>
    <w:rsid w:val="00FD6E83"/>
    <w:rsid w:val="00FE26EF"/>
    <w:rsid w:val="00FE355E"/>
    <w:rsid w:val="00FE4676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1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3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14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4B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214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17D5"/>
    <w:pPr>
      <w:ind w:left="720"/>
      <w:contextualSpacing/>
    </w:pPr>
  </w:style>
  <w:style w:type="table" w:styleId="TableGrid">
    <w:name w:val="Table Grid"/>
    <w:basedOn w:val="TableNormal"/>
    <w:uiPriority w:val="99"/>
    <w:rsid w:val="00590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5214E"/>
    <w:rPr>
      <w:rFonts w:eastAsia="Times New Roman"/>
      <w:lang w:eastAsia="en-US"/>
    </w:rPr>
  </w:style>
  <w:style w:type="paragraph" w:customStyle="1" w:styleId="ConsNormal">
    <w:name w:val="ConsNormal"/>
    <w:uiPriority w:val="99"/>
    <w:rsid w:val="0085214E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5214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214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5214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21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2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2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0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3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1F3C5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1F3C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204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02555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www7@mail.ru" TargetMode="External"/><Relationship Id="rId5" Type="http://schemas.openxmlformats.org/officeDocument/2006/relationships/hyperlink" Target="mailto:katerinawww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1139</TotalTime>
  <Pages>26</Pages>
  <Words>6666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МИЦ-39</dc:creator>
  <cp:keywords/>
  <dc:description/>
  <cp:lastModifiedBy>a</cp:lastModifiedBy>
  <cp:revision>317</cp:revision>
  <cp:lastPrinted>2018-08-31T03:53:00Z</cp:lastPrinted>
  <dcterms:created xsi:type="dcterms:W3CDTF">2015-09-11T02:48:00Z</dcterms:created>
  <dcterms:modified xsi:type="dcterms:W3CDTF">2018-09-03T04:38:00Z</dcterms:modified>
</cp:coreProperties>
</file>